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AAC" w:rsidRPr="00DB5F04" w:rsidRDefault="00802305" w:rsidP="00335AAC">
      <w:pPr>
        <w:jc w:val="center"/>
        <w:rPr>
          <w:b/>
        </w:rPr>
      </w:pPr>
      <w:r>
        <w:rPr>
          <w:b/>
        </w:rPr>
        <w:t>P</w:t>
      </w:r>
      <w:r w:rsidR="00E42CD4">
        <w:rPr>
          <w:b/>
        </w:rPr>
        <w:t>hụ lục</w:t>
      </w:r>
      <w:r w:rsidR="008C3E0D">
        <w:rPr>
          <w:b/>
        </w:rPr>
        <w:t xml:space="preserve"> 03</w:t>
      </w:r>
    </w:p>
    <w:p w:rsidR="00802305" w:rsidRDefault="00802305" w:rsidP="002B2127">
      <w:pPr>
        <w:spacing w:before="120"/>
        <w:jc w:val="center"/>
        <w:rPr>
          <w:b/>
        </w:rPr>
      </w:pPr>
      <w:r>
        <w:rPr>
          <w:b/>
        </w:rPr>
        <w:t xml:space="preserve">Phiếu đăng ký </w:t>
      </w:r>
      <w:r w:rsidR="002610A9">
        <w:rPr>
          <w:b/>
        </w:rPr>
        <w:t xml:space="preserve">dự </w:t>
      </w:r>
      <w:r>
        <w:rPr>
          <w:b/>
        </w:rPr>
        <w:t xml:space="preserve">tuyển </w:t>
      </w:r>
      <w:r w:rsidR="002610A9">
        <w:rPr>
          <w:b/>
        </w:rPr>
        <w:t xml:space="preserve">vào </w:t>
      </w:r>
      <w:r>
        <w:rPr>
          <w:b/>
        </w:rPr>
        <w:t>giáo dục nghề nghiệp</w:t>
      </w:r>
    </w:p>
    <w:p w:rsidR="00802305" w:rsidRPr="00802305" w:rsidRDefault="00802305" w:rsidP="00335AAC">
      <w:pPr>
        <w:jc w:val="center"/>
        <w:rPr>
          <w:i/>
        </w:rPr>
      </w:pPr>
      <w:r w:rsidRPr="00802305">
        <w:rPr>
          <w:i/>
        </w:rPr>
        <w:t xml:space="preserve">(Ban hành kèm theo Thông tư số </w:t>
      </w:r>
      <w:r w:rsidR="00932829" w:rsidRPr="00C27B3E">
        <w:rPr>
          <w:i/>
        </w:rPr>
        <w:t>07</w:t>
      </w:r>
      <w:r w:rsidRPr="00C27B3E">
        <w:rPr>
          <w:i/>
        </w:rPr>
        <w:t>/TT-BLĐTBXH ngày</w:t>
      </w:r>
      <w:r w:rsidR="00932829" w:rsidRPr="00C27B3E">
        <w:rPr>
          <w:i/>
        </w:rPr>
        <w:t xml:space="preserve"> 07 </w:t>
      </w:r>
      <w:r w:rsidRPr="00C27B3E">
        <w:rPr>
          <w:i/>
        </w:rPr>
        <w:t xml:space="preserve">tháng </w:t>
      </w:r>
      <w:r w:rsidR="00932829" w:rsidRPr="00C27B3E">
        <w:rPr>
          <w:i/>
        </w:rPr>
        <w:t xml:space="preserve">3 </w:t>
      </w:r>
      <w:r w:rsidRPr="00C27B3E">
        <w:rPr>
          <w:i/>
        </w:rPr>
        <w:t xml:space="preserve">năm 2019 </w:t>
      </w:r>
      <w:r w:rsidRPr="00802305">
        <w:rPr>
          <w:i/>
        </w:rPr>
        <w:t>của Bộ trưởng Bộ Lao động - Thương binh và Xã hội)</w:t>
      </w:r>
    </w:p>
    <w:p w:rsidR="00335AAC" w:rsidRPr="00C40C12" w:rsidRDefault="00802305" w:rsidP="00C40C12">
      <w:pPr>
        <w:jc w:val="center"/>
        <w:rPr>
          <w:b/>
        </w:rPr>
      </w:pPr>
      <w:r>
        <w:rPr>
          <w:noProof/>
          <w:lang w:eastAsia="en-US"/>
        </w:rPr>
        <mc:AlternateContent>
          <mc:Choice Requires="wps">
            <w:drawing>
              <wp:anchor distT="0" distB="0" distL="114300" distR="114300" simplePos="0" relativeHeight="251658752" behindDoc="0" locked="0" layoutInCell="1" allowOverlap="1" wp14:anchorId="565E2A56" wp14:editId="758AFFD4">
                <wp:simplePos x="0" y="0"/>
                <wp:positionH relativeFrom="column">
                  <wp:posOffset>2255520</wp:posOffset>
                </wp:positionH>
                <wp:positionV relativeFrom="paragraph">
                  <wp:posOffset>70154</wp:posOffset>
                </wp:positionV>
                <wp:extent cx="1387475" cy="0"/>
                <wp:effectExtent l="0" t="0" r="2222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7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F08A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pt,5.5pt" to="286.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Pbe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"/>
            </w:pict>
          </mc:Fallback>
        </mc:AlternateContent>
      </w:r>
    </w:p>
    <w:p w:rsidR="00802305" w:rsidRPr="00930AA5" w:rsidRDefault="00802305" w:rsidP="00802305">
      <w:pPr>
        <w:spacing w:before="120" w:after="120" w:line="340" w:lineRule="exact"/>
        <w:jc w:val="center"/>
        <w:rPr>
          <w:b/>
        </w:rPr>
      </w:pPr>
      <w:r w:rsidRPr="00930AA5">
        <w:rPr>
          <w:b/>
        </w:rPr>
        <w:t xml:space="preserve">PHIẾU ĐĂNG KÝ </w:t>
      </w:r>
      <w:r w:rsidR="00831D5E">
        <w:rPr>
          <w:b/>
        </w:rPr>
        <w:t>DỰ TUYỂN VÀO</w:t>
      </w:r>
      <w:r w:rsidR="00E402F3" w:rsidRPr="00930AA5">
        <w:rPr>
          <w:b/>
        </w:rPr>
        <w:t xml:space="preserve"> GIÁO DỤC NGHỀ NGHIỆP</w:t>
      </w:r>
    </w:p>
    <w:p w:rsidR="004A292C" w:rsidRPr="0007155D" w:rsidRDefault="004A292C" w:rsidP="0007155D">
      <w:pPr>
        <w:spacing w:before="120" w:after="120" w:line="340" w:lineRule="exact"/>
        <w:jc w:val="center"/>
        <w:rPr>
          <w:b/>
        </w:rPr>
      </w:pPr>
      <w:r w:rsidRPr="00930AA5">
        <w:rPr>
          <w:b/>
        </w:rPr>
        <w:t>Năm: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5529"/>
        <w:gridCol w:w="2874"/>
      </w:tblGrid>
      <w:tr w:rsidR="004A292C" w:rsidRPr="004A292C" w:rsidTr="007E1A75">
        <w:tc>
          <w:tcPr>
            <w:tcW w:w="675" w:type="dxa"/>
          </w:tcPr>
          <w:p w:rsidR="004A292C" w:rsidRPr="004A292C" w:rsidRDefault="004A292C" w:rsidP="0007155D">
            <w:pPr>
              <w:spacing w:before="120" w:after="120" w:line="300" w:lineRule="exact"/>
              <w:jc w:val="center"/>
              <w:rPr>
                <w:b/>
              </w:rPr>
            </w:pPr>
            <w:r w:rsidRPr="004A292C">
              <w:rPr>
                <w:b/>
              </w:rPr>
              <w:t>I</w:t>
            </w:r>
          </w:p>
        </w:tc>
        <w:tc>
          <w:tcPr>
            <w:tcW w:w="5670" w:type="dxa"/>
          </w:tcPr>
          <w:p w:rsidR="004A292C" w:rsidRPr="004A292C" w:rsidRDefault="004A292C" w:rsidP="0007155D">
            <w:pPr>
              <w:spacing w:before="120" w:after="120" w:line="300" w:lineRule="exact"/>
              <w:jc w:val="both"/>
              <w:rPr>
                <w:b/>
              </w:rPr>
            </w:pPr>
            <w:r w:rsidRPr="004A292C">
              <w:rPr>
                <w:b/>
              </w:rPr>
              <w:t>Thông tin cá nhân</w:t>
            </w:r>
          </w:p>
        </w:tc>
        <w:tc>
          <w:tcPr>
            <w:tcW w:w="2943" w:type="dxa"/>
          </w:tcPr>
          <w:p w:rsidR="004A292C" w:rsidRPr="004A292C" w:rsidRDefault="004A292C" w:rsidP="0007155D">
            <w:pPr>
              <w:spacing w:before="120" w:after="120" w:line="300" w:lineRule="exact"/>
              <w:jc w:val="both"/>
              <w:rPr>
                <w:b/>
              </w:rPr>
            </w:pPr>
          </w:p>
        </w:tc>
      </w:tr>
      <w:tr w:rsidR="004A292C" w:rsidTr="007E1A75">
        <w:tc>
          <w:tcPr>
            <w:tcW w:w="675" w:type="dxa"/>
          </w:tcPr>
          <w:p w:rsidR="004A292C" w:rsidRDefault="004A292C" w:rsidP="0007155D">
            <w:pPr>
              <w:spacing w:before="120" w:after="120" w:line="300" w:lineRule="exact"/>
              <w:jc w:val="center"/>
            </w:pPr>
            <w:r>
              <w:t>1</w:t>
            </w:r>
          </w:p>
        </w:tc>
        <w:tc>
          <w:tcPr>
            <w:tcW w:w="5670" w:type="dxa"/>
          </w:tcPr>
          <w:p w:rsidR="004A292C" w:rsidRDefault="004A292C" w:rsidP="00C332E4">
            <w:pPr>
              <w:spacing w:before="120" w:after="120" w:line="300" w:lineRule="exact"/>
              <w:jc w:val="both"/>
            </w:pPr>
            <w:r>
              <w:t>Họ và tên</w:t>
            </w:r>
            <w:r w:rsidR="0001028A">
              <w:t>*</w:t>
            </w:r>
            <w:r>
              <w:t>:</w:t>
            </w:r>
            <w:r w:rsidR="00C332E4">
              <w:t xml:space="preserve"> </w:t>
            </w:r>
          </w:p>
        </w:tc>
        <w:tc>
          <w:tcPr>
            <w:tcW w:w="2943" w:type="dxa"/>
          </w:tcPr>
          <w:p w:rsidR="004A292C" w:rsidRDefault="004A292C" w:rsidP="0007155D">
            <w:pPr>
              <w:spacing w:before="120" w:after="120" w:line="300" w:lineRule="exact"/>
              <w:jc w:val="both"/>
            </w:pPr>
          </w:p>
        </w:tc>
      </w:tr>
      <w:tr w:rsidR="004A292C" w:rsidTr="007E1A75">
        <w:tc>
          <w:tcPr>
            <w:tcW w:w="675" w:type="dxa"/>
          </w:tcPr>
          <w:p w:rsidR="004A292C" w:rsidRDefault="002A078A" w:rsidP="0007155D">
            <w:pPr>
              <w:spacing w:before="120" w:after="120" w:line="300" w:lineRule="exact"/>
              <w:jc w:val="center"/>
            </w:pPr>
            <w:r>
              <w:t>2</w:t>
            </w:r>
          </w:p>
        </w:tc>
        <w:tc>
          <w:tcPr>
            <w:tcW w:w="5670" w:type="dxa"/>
          </w:tcPr>
          <w:p w:rsidR="004A292C" w:rsidRDefault="004A292C" w:rsidP="0007155D">
            <w:pPr>
              <w:spacing w:before="120" w:after="120" w:line="300" w:lineRule="exact"/>
              <w:jc w:val="both"/>
            </w:pPr>
            <w:r>
              <w:t xml:space="preserve">Ngày </w:t>
            </w:r>
            <w:r w:rsidR="00C40C12">
              <w:t xml:space="preserve">tháng năm </w:t>
            </w:r>
            <w:r>
              <w:t>sinh</w:t>
            </w:r>
            <w:r w:rsidR="0001028A">
              <w:t>*</w:t>
            </w:r>
            <w:r>
              <w:t>:</w:t>
            </w:r>
          </w:p>
        </w:tc>
        <w:tc>
          <w:tcPr>
            <w:tcW w:w="2943" w:type="dxa"/>
          </w:tcPr>
          <w:p w:rsidR="004A292C" w:rsidRDefault="004A292C" w:rsidP="0007155D">
            <w:pPr>
              <w:spacing w:before="120" w:after="120" w:line="300" w:lineRule="exact"/>
              <w:jc w:val="both"/>
            </w:pPr>
          </w:p>
        </w:tc>
      </w:tr>
      <w:tr w:rsidR="004A292C" w:rsidTr="007E1A75">
        <w:tc>
          <w:tcPr>
            <w:tcW w:w="675" w:type="dxa"/>
          </w:tcPr>
          <w:p w:rsidR="004A292C" w:rsidRDefault="002A078A" w:rsidP="0007155D">
            <w:pPr>
              <w:spacing w:before="120" w:after="120" w:line="300" w:lineRule="exact"/>
              <w:jc w:val="center"/>
            </w:pPr>
            <w:r>
              <w:t>3</w:t>
            </w:r>
          </w:p>
        </w:tc>
        <w:tc>
          <w:tcPr>
            <w:tcW w:w="5670" w:type="dxa"/>
          </w:tcPr>
          <w:p w:rsidR="004A292C" w:rsidRDefault="004A292C" w:rsidP="0007155D">
            <w:pPr>
              <w:spacing w:before="120" w:after="120" w:line="300" w:lineRule="exact"/>
              <w:jc w:val="both"/>
            </w:pPr>
            <w:r>
              <w:t>Giới tính:</w:t>
            </w:r>
          </w:p>
        </w:tc>
        <w:tc>
          <w:tcPr>
            <w:tcW w:w="2943" w:type="dxa"/>
          </w:tcPr>
          <w:p w:rsidR="004A292C" w:rsidRDefault="0001028A" w:rsidP="0007155D">
            <w:pPr>
              <w:spacing w:before="120" w:after="120" w:line="300" w:lineRule="exact"/>
              <w:jc w:val="both"/>
            </w:pPr>
            <w:r>
              <w:t xml:space="preserve">  </w:t>
            </w:r>
            <w:r w:rsidR="00C40C12">
              <w:t xml:space="preserve">Nam </w:t>
            </w:r>
            <w:r w:rsidR="00C40C12">
              <w:sym w:font="Wingdings" w:char="F0A8"/>
            </w:r>
            <w:r w:rsidR="00C40C12">
              <w:t xml:space="preserve">       </w:t>
            </w:r>
            <w:r>
              <w:t xml:space="preserve">       </w:t>
            </w:r>
            <w:r w:rsidR="00C40C12">
              <w:t xml:space="preserve">Nữ </w:t>
            </w:r>
            <w:r w:rsidR="00C40C12">
              <w:sym w:font="Wingdings" w:char="F0A8"/>
            </w:r>
          </w:p>
        </w:tc>
      </w:tr>
      <w:tr w:rsidR="0001028A" w:rsidTr="007E1A75">
        <w:tc>
          <w:tcPr>
            <w:tcW w:w="675" w:type="dxa"/>
          </w:tcPr>
          <w:p w:rsidR="0001028A" w:rsidRDefault="002A078A" w:rsidP="0007155D">
            <w:pPr>
              <w:spacing w:before="120" w:after="120" w:line="300" w:lineRule="exact"/>
              <w:jc w:val="center"/>
            </w:pPr>
            <w:r>
              <w:t>4</w:t>
            </w:r>
          </w:p>
        </w:tc>
        <w:tc>
          <w:tcPr>
            <w:tcW w:w="5670" w:type="dxa"/>
          </w:tcPr>
          <w:p w:rsidR="0001028A" w:rsidRDefault="0001028A" w:rsidP="0007155D">
            <w:pPr>
              <w:spacing w:before="120" w:after="120" w:line="300" w:lineRule="exact"/>
              <w:jc w:val="both"/>
            </w:pPr>
            <w:r>
              <w:t>Trình độ văn hóa*:</w:t>
            </w:r>
          </w:p>
        </w:tc>
        <w:tc>
          <w:tcPr>
            <w:tcW w:w="2943" w:type="dxa"/>
          </w:tcPr>
          <w:p w:rsidR="0001028A" w:rsidRDefault="0001028A" w:rsidP="0007155D">
            <w:pPr>
              <w:spacing w:before="120" w:after="120" w:line="300" w:lineRule="exact"/>
              <w:jc w:val="both"/>
            </w:pPr>
            <w:r>
              <w:t xml:space="preserve">THCS </w:t>
            </w:r>
            <w:r>
              <w:sym w:font="Wingdings" w:char="F0A8"/>
            </w:r>
            <w:r>
              <w:t xml:space="preserve">        THPT </w:t>
            </w:r>
            <w:r>
              <w:sym w:font="Wingdings" w:char="F0A8"/>
            </w:r>
            <w:r w:rsidR="00141D57">
              <w:t xml:space="preserve"> </w:t>
            </w:r>
          </w:p>
        </w:tc>
      </w:tr>
      <w:tr w:rsidR="004A292C" w:rsidTr="007E1A75">
        <w:tc>
          <w:tcPr>
            <w:tcW w:w="675" w:type="dxa"/>
          </w:tcPr>
          <w:p w:rsidR="004A292C" w:rsidRDefault="00AE437E" w:rsidP="0007155D">
            <w:pPr>
              <w:spacing w:before="120" w:after="120" w:line="300" w:lineRule="exact"/>
              <w:jc w:val="center"/>
            </w:pPr>
            <w:r>
              <w:t>5</w:t>
            </w:r>
          </w:p>
        </w:tc>
        <w:tc>
          <w:tcPr>
            <w:tcW w:w="5670" w:type="dxa"/>
          </w:tcPr>
          <w:p w:rsidR="004A292C" w:rsidRDefault="004A292C" w:rsidP="0007155D">
            <w:pPr>
              <w:spacing w:before="120" w:after="120" w:line="300" w:lineRule="exact"/>
              <w:jc w:val="both"/>
            </w:pPr>
            <w:r>
              <w:t>Email:</w:t>
            </w:r>
          </w:p>
        </w:tc>
        <w:tc>
          <w:tcPr>
            <w:tcW w:w="2943" w:type="dxa"/>
          </w:tcPr>
          <w:p w:rsidR="004A292C" w:rsidRDefault="004A292C" w:rsidP="0007155D">
            <w:pPr>
              <w:spacing w:before="120" w:after="120" w:line="300" w:lineRule="exact"/>
              <w:jc w:val="both"/>
            </w:pPr>
          </w:p>
        </w:tc>
      </w:tr>
      <w:tr w:rsidR="004A292C" w:rsidTr="007E1A75">
        <w:tc>
          <w:tcPr>
            <w:tcW w:w="675" w:type="dxa"/>
          </w:tcPr>
          <w:p w:rsidR="004A292C" w:rsidRDefault="00AE437E" w:rsidP="0007155D">
            <w:pPr>
              <w:spacing w:before="120" w:after="120" w:line="300" w:lineRule="exact"/>
              <w:jc w:val="center"/>
            </w:pPr>
            <w:r>
              <w:t>6</w:t>
            </w:r>
          </w:p>
        </w:tc>
        <w:tc>
          <w:tcPr>
            <w:tcW w:w="5670" w:type="dxa"/>
          </w:tcPr>
          <w:p w:rsidR="004A292C" w:rsidRDefault="004A292C" w:rsidP="0007155D">
            <w:pPr>
              <w:spacing w:before="120" w:after="120" w:line="300" w:lineRule="exact"/>
              <w:jc w:val="both"/>
            </w:pPr>
            <w:r>
              <w:t>Điện thoại liên hệ</w:t>
            </w:r>
            <w:r w:rsidR="0099552A">
              <w:t>*</w:t>
            </w:r>
            <w:r>
              <w:t>:</w:t>
            </w:r>
          </w:p>
        </w:tc>
        <w:tc>
          <w:tcPr>
            <w:tcW w:w="2943" w:type="dxa"/>
          </w:tcPr>
          <w:p w:rsidR="004A292C" w:rsidRDefault="004A292C" w:rsidP="0007155D">
            <w:pPr>
              <w:spacing w:before="120" w:after="120" w:line="300" w:lineRule="exact"/>
              <w:jc w:val="both"/>
            </w:pPr>
          </w:p>
        </w:tc>
      </w:tr>
      <w:tr w:rsidR="004A292C" w:rsidTr="007E1A75">
        <w:tc>
          <w:tcPr>
            <w:tcW w:w="675" w:type="dxa"/>
          </w:tcPr>
          <w:p w:rsidR="004A292C" w:rsidRDefault="00AE437E" w:rsidP="0007155D">
            <w:pPr>
              <w:spacing w:before="120" w:after="120" w:line="300" w:lineRule="exact"/>
              <w:jc w:val="center"/>
            </w:pPr>
            <w:r>
              <w:t>7</w:t>
            </w:r>
          </w:p>
        </w:tc>
        <w:tc>
          <w:tcPr>
            <w:tcW w:w="5670" w:type="dxa"/>
          </w:tcPr>
          <w:p w:rsidR="004A292C" w:rsidRDefault="004A292C" w:rsidP="0007155D">
            <w:pPr>
              <w:spacing w:before="120" w:after="120" w:line="300" w:lineRule="exact"/>
              <w:jc w:val="both"/>
            </w:pPr>
            <w:r>
              <w:t>Địa chỉ liên hệ</w:t>
            </w:r>
            <w:r w:rsidR="0001028A">
              <w:t>*</w:t>
            </w:r>
            <w:r>
              <w:t>:</w:t>
            </w:r>
          </w:p>
        </w:tc>
        <w:tc>
          <w:tcPr>
            <w:tcW w:w="2943" w:type="dxa"/>
          </w:tcPr>
          <w:p w:rsidR="004A292C" w:rsidRDefault="004A292C" w:rsidP="0007155D">
            <w:pPr>
              <w:spacing w:before="120" w:after="120" w:line="300" w:lineRule="exact"/>
              <w:jc w:val="both"/>
            </w:pPr>
          </w:p>
        </w:tc>
      </w:tr>
      <w:tr w:rsidR="0001028A" w:rsidTr="007E1A75">
        <w:tc>
          <w:tcPr>
            <w:tcW w:w="675" w:type="dxa"/>
          </w:tcPr>
          <w:p w:rsidR="0001028A" w:rsidRDefault="00AE437E" w:rsidP="0007155D">
            <w:pPr>
              <w:spacing w:before="120" w:after="120" w:line="300" w:lineRule="exact"/>
              <w:jc w:val="center"/>
            </w:pPr>
            <w:r>
              <w:t>8</w:t>
            </w:r>
          </w:p>
        </w:tc>
        <w:tc>
          <w:tcPr>
            <w:tcW w:w="5670" w:type="dxa"/>
          </w:tcPr>
          <w:p w:rsidR="0001028A" w:rsidRDefault="0001028A" w:rsidP="0007155D">
            <w:pPr>
              <w:spacing w:before="120" w:after="120" w:line="300" w:lineRule="exact"/>
              <w:jc w:val="both"/>
            </w:pPr>
            <w:r>
              <w:t xml:space="preserve">Đối tượng </w:t>
            </w:r>
            <w:r w:rsidR="00930AA5">
              <w:t>ưu tiên</w:t>
            </w:r>
            <w:r w:rsidR="002A078A">
              <w:t xml:space="preserve"> (nếu có)</w:t>
            </w:r>
            <w:r w:rsidR="00930AA5">
              <w:t>:</w:t>
            </w:r>
          </w:p>
        </w:tc>
        <w:tc>
          <w:tcPr>
            <w:tcW w:w="2943" w:type="dxa"/>
          </w:tcPr>
          <w:p w:rsidR="0001028A" w:rsidRDefault="0001028A" w:rsidP="0007155D">
            <w:pPr>
              <w:spacing w:before="120" w:after="120" w:line="300" w:lineRule="exact"/>
              <w:jc w:val="both"/>
            </w:pPr>
          </w:p>
        </w:tc>
      </w:tr>
      <w:tr w:rsidR="004A292C" w:rsidRPr="004A292C" w:rsidTr="007E1A75">
        <w:tc>
          <w:tcPr>
            <w:tcW w:w="675" w:type="dxa"/>
          </w:tcPr>
          <w:p w:rsidR="004A292C" w:rsidRPr="004A292C" w:rsidRDefault="004A292C" w:rsidP="0007155D">
            <w:pPr>
              <w:spacing w:before="120" w:after="120" w:line="300" w:lineRule="exact"/>
              <w:jc w:val="center"/>
              <w:rPr>
                <w:b/>
              </w:rPr>
            </w:pPr>
            <w:r>
              <w:rPr>
                <w:b/>
              </w:rPr>
              <w:t>II</w:t>
            </w:r>
          </w:p>
        </w:tc>
        <w:tc>
          <w:tcPr>
            <w:tcW w:w="5670" w:type="dxa"/>
          </w:tcPr>
          <w:p w:rsidR="004A292C" w:rsidRPr="004A292C" w:rsidRDefault="00EF210F" w:rsidP="0007155D">
            <w:pPr>
              <w:spacing w:before="120" w:after="120" w:line="300" w:lineRule="exact"/>
              <w:jc w:val="both"/>
              <w:rPr>
                <w:b/>
              </w:rPr>
            </w:pPr>
            <w:r>
              <w:rPr>
                <w:b/>
              </w:rPr>
              <w:t>Thông tin đăng ký học</w:t>
            </w:r>
          </w:p>
        </w:tc>
        <w:tc>
          <w:tcPr>
            <w:tcW w:w="2943" w:type="dxa"/>
          </w:tcPr>
          <w:p w:rsidR="004A292C" w:rsidRPr="004A292C" w:rsidRDefault="004A292C" w:rsidP="0007155D">
            <w:pPr>
              <w:spacing w:before="120" w:after="120" w:line="300" w:lineRule="exact"/>
              <w:jc w:val="both"/>
              <w:rPr>
                <w:b/>
              </w:rPr>
            </w:pPr>
          </w:p>
        </w:tc>
      </w:tr>
      <w:tr w:rsidR="004A292C" w:rsidTr="007E1A75">
        <w:tc>
          <w:tcPr>
            <w:tcW w:w="675" w:type="dxa"/>
          </w:tcPr>
          <w:p w:rsidR="004A292C" w:rsidRDefault="00AE437E" w:rsidP="0007155D">
            <w:pPr>
              <w:spacing w:before="120" w:after="120" w:line="300" w:lineRule="exact"/>
              <w:jc w:val="center"/>
            </w:pPr>
            <w:r>
              <w:t>9</w:t>
            </w:r>
          </w:p>
        </w:tc>
        <w:tc>
          <w:tcPr>
            <w:tcW w:w="5670" w:type="dxa"/>
          </w:tcPr>
          <w:p w:rsidR="004A292C" w:rsidRDefault="004A292C" w:rsidP="0007155D">
            <w:pPr>
              <w:spacing w:before="120" w:after="120" w:line="300" w:lineRule="exact"/>
              <w:jc w:val="both"/>
            </w:pPr>
            <w:r>
              <w:t>Tên trường</w:t>
            </w:r>
            <w:r w:rsidR="0001028A">
              <w:t>*</w:t>
            </w:r>
            <w:r>
              <w:t>:</w:t>
            </w:r>
          </w:p>
          <w:p w:rsidR="00BB5D2B" w:rsidRDefault="00BB5D2B" w:rsidP="0007155D">
            <w:pPr>
              <w:spacing w:before="120" w:after="120" w:line="300" w:lineRule="exact"/>
              <w:jc w:val="both"/>
            </w:pPr>
          </w:p>
        </w:tc>
        <w:tc>
          <w:tcPr>
            <w:tcW w:w="2943" w:type="dxa"/>
          </w:tcPr>
          <w:p w:rsidR="004A292C" w:rsidRDefault="004A292C" w:rsidP="0007155D">
            <w:pPr>
              <w:spacing w:before="120" w:after="120" w:line="300" w:lineRule="exact"/>
              <w:jc w:val="both"/>
            </w:pPr>
            <w:r>
              <w:t xml:space="preserve">Mã số: </w:t>
            </w:r>
          </w:p>
        </w:tc>
      </w:tr>
      <w:tr w:rsidR="004A292C" w:rsidTr="007E1A75">
        <w:tc>
          <w:tcPr>
            <w:tcW w:w="675" w:type="dxa"/>
          </w:tcPr>
          <w:p w:rsidR="004A292C" w:rsidRDefault="0001028A" w:rsidP="0007155D">
            <w:pPr>
              <w:spacing w:before="120" w:after="120" w:line="300" w:lineRule="exact"/>
              <w:jc w:val="center"/>
            </w:pPr>
            <w:r>
              <w:t>1</w:t>
            </w:r>
            <w:r w:rsidR="00AE437E">
              <w:t>0</w:t>
            </w:r>
          </w:p>
        </w:tc>
        <w:tc>
          <w:tcPr>
            <w:tcW w:w="5670" w:type="dxa"/>
          </w:tcPr>
          <w:p w:rsidR="004A292C" w:rsidRDefault="004A292C" w:rsidP="0007155D">
            <w:pPr>
              <w:spacing w:before="120" w:after="120" w:line="300" w:lineRule="exact"/>
              <w:jc w:val="both"/>
            </w:pPr>
            <w:r>
              <w:t xml:space="preserve">Tên </w:t>
            </w:r>
            <w:r w:rsidR="007E1A75">
              <w:t>ngành/</w:t>
            </w:r>
            <w:r>
              <w:t>nghề học</w:t>
            </w:r>
            <w:r w:rsidR="006C7E9B">
              <w:t>*</w:t>
            </w:r>
            <w:r>
              <w:t>:</w:t>
            </w:r>
          </w:p>
        </w:tc>
        <w:tc>
          <w:tcPr>
            <w:tcW w:w="2943" w:type="dxa"/>
          </w:tcPr>
          <w:p w:rsidR="004A292C" w:rsidRDefault="00AE437E" w:rsidP="0007155D">
            <w:pPr>
              <w:spacing w:before="120" w:after="120" w:line="300" w:lineRule="exact"/>
              <w:jc w:val="both"/>
            </w:pPr>
            <w:r>
              <w:t xml:space="preserve">                     </w:t>
            </w:r>
          </w:p>
        </w:tc>
      </w:tr>
      <w:tr w:rsidR="00997F4E" w:rsidTr="00BC3A50">
        <w:tc>
          <w:tcPr>
            <w:tcW w:w="675" w:type="dxa"/>
          </w:tcPr>
          <w:p w:rsidR="00997F4E" w:rsidRDefault="00997F4E" w:rsidP="0007155D">
            <w:pPr>
              <w:spacing w:before="120" w:after="120" w:line="300" w:lineRule="exact"/>
              <w:jc w:val="center"/>
            </w:pPr>
          </w:p>
        </w:tc>
        <w:tc>
          <w:tcPr>
            <w:tcW w:w="8613" w:type="dxa"/>
            <w:gridSpan w:val="2"/>
          </w:tcPr>
          <w:p w:rsidR="0007155D" w:rsidRPr="00C27B3E" w:rsidRDefault="009722E6" w:rsidP="009722E6">
            <w:pPr>
              <w:tabs>
                <w:tab w:val="left" w:pos="4509"/>
                <w:tab w:val="left" w:pos="4697"/>
                <w:tab w:val="left" w:pos="4860"/>
              </w:tabs>
              <w:spacing w:before="120" w:after="120" w:line="300" w:lineRule="exact"/>
              <w:jc w:val="both"/>
            </w:pPr>
            <w:r w:rsidRPr="00C27B3E">
              <w:t xml:space="preserve">- </w:t>
            </w:r>
            <w:r w:rsidR="008E62A5" w:rsidRPr="00C27B3E">
              <w:t>Ngành/</w:t>
            </w:r>
            <w:r w:rsidRPr="00C27B3E">
              <w:t>nghề 1:</w:t>
            </w:r>
            <w:r w:rsidR="00F26432" w:rsidRPr="00C27B3E">
              <w:t xml:space="preserve">   </w:t>
            </w:r>
            <w:bookmarkStart w:id="0" w:name="OLE_LINK5"/>
            <w:bookmarkStart w:id="1" w:name="OLE_LINK6"/>
            <w:r w:rsidR="0007155D" w:rsidRPr="00C27B3E">
              <w:t xml:space="preserve">                       </w:t>
            </w:r>
            <w:r w:rsidRPr="00C27B3E">
              <w:t xml:space="preserve">               </w:t>
            </w:r>
            <w:r w:rsidR="0007155D" w:rsidRPr="00C27B3E">
              <w:t xml:space="preserve">Mã ngành/nghề:           </w:t>
            </w:r>
          </w:p>
          <w:bookmarkEnd w:id="0"/>
          <w:bookmarkEnd w:id="1"/>
          <w:p w:rsidR="0007155D" w:rsidRPr="00C27B3E" w:rsidRDefault="0007155D" w:rsidP="0007155D">
            <w:pPr>
              <w:spacing w:before="120" w:after="120" w:line="300" w:lineRule="exact"/>
              <w:jc w:val="both"/>
            </w:pPr>
            <w:r w:rsidRPr="00C27B3E">
              <w:t xml:space="preserve">Trình độ đào tạo:                                       Trung cấp </w:t>
            </w:r>
            <w:r w:rsidRPr="00C27B3E">
              <w:sym w:font="Wingdings" w:char="F0A8"/>
            </w:r>
            <w:r w:rsidRPr="00C27B3E">
              <w:t xml:space="preserve">         Cao đẳng </w:t>
            </w:r>
            <w:r w:rsidRPr="00C27B3E">
              <w:sym w:font="Wingdings" w:char="F0A8"/>
            </w:r>
          </w:p>
        </w:tc>
      </w:tr>
      <w:tr w:rsidR="0007155D" w:rsidTr="00BC3A50">
        <w:tc>
          <w:tcPr>
            <w:tcW w:w="675" w:type="dxa"/>
          </w:tcPr>
          <w:p w:rsidR="0007155D" w:rsidRDefault="0007155D" w:rsidP="0007155D">
            <w:pPr>
              <w:spacing w:before="120" w:after="120" w:line="300" w:lineRule="exact"/>
              <w:jc w:val="center"/>
            </w:pPr>
          </w:p>
        </w:tc>
        <w:tc>
          <w:tcPr>
            <w:tcW w:w="8613" w:type="dxa"/>
            <w:gridSpan w:val="2"/>
          </w:tcPr>
          <w:p w:rsidR="0007155D" w:rsidRPr="00C27B3E" w:rsidRDefault="009722E6" w:rsidP="0007155D">
            <w:pPr>
              <w:spacing w:before="120" w:after="120" w:line="300" w:lineRule="exact"/>
              <w:jc w:val="both"/>
            </w:pPr>
            <w:r w:rsidRPr="00C27B3E">
              <w:t xml:space="preserve">- </w:t>
            </w:r>
            <w:r w:rsidR="008E62A5" w:rsidRPr="00C27B3E">
              <w:t>Ngành/</w:t>
            </w:r>
            <w:r w:rsidRPr="00C27B3E">
              <w:t>nghề 2:</w:t>
            </w:r>
            <w:r w:rsidR="0007155D" w:rsidRPr="00C27B3E">
              <w:t xml:space="preserve">                            </w:t>
            </w:r>
            <w:r w:rsidRPr="00C27B3E">
              <w:t xml:space="preserve">             </w:t>
            </w:r>
            <w:r w:rsidR="0007155D" w:rsidRPr="00C27B3E">
              <w:t xml:space="preserve">Mã ngành/nghề:           </w:t>
            </w:r>
          </w:p>
          <w:p w:rsidR="0007155D" w:rsidRPr="00C27B3E" w:rsidRDefault="0007155D" w:rsidP="0007155D">
            <w:pPr>
              <w:spacing w:before="120" w:after="120" w:line="300" w:lineRule="exact"/>
              <w:jc w:val="both"/>
            </w:pPr>
            <w:r w:rsidRPr="00C27B3E">
              <w:t xml:space="preserve">Trình độ đào tạo:                                       Trung cấp </w:t>
            </w:r>
            <w:r w:rsidRPr="00C27B3E">
              <w:sym w:font="Wingdings" w:char="F0A8"/>
            </w:r>
            <w:r w:rsidRPr="00C27B3E">
              <w:t xml:space="preserve">         Cao đẳng </w:t>
            </w:r>
            <w:r w:rsidRPr="00C27B3E">
              <w:sym w:font="Wingdings" w:char="F0A8"/>
            </w:r>
          </w:p>
        </w:tc>
      </w:tr>
      <w:tr w:rsidR="0007155D" w:rsidTr="00BC3A50">
        <w:tc>
          <w:tcPr>
            <w:tcW w:w="675" w:type="dxa"/>
          </w:tcPr>
          <w:p w:rsidR="0007155D" w:rsidRDefault="0007155D" w:rsidP="0007155D">
            <w:pPr>
              <w:spacing w:before="120" w:after="120" w:line="300" w:lineRule="exact"/>
              <w:jc w:val="center"/>
            </w:pPr>
          </w:p>
        </w:tc>
        <w:tc>
          <w:tcPr>
            <w:tcW w:w="8613" w:type="dxa"/>
            <w:gridSpan w:val="2"/>
          </w:tcPr>
          <w:p w:rsidR="0007155D" w:rsidRPr="00C27B3E" w:rsidRDefault="009722E6" w:rsidP="0007155D">
            <w:pPr>
              <w:spacing w:before="120" w:after="120" w:line="300" w:lineRule="exact"/>
              <w:jc w:val="both"/>
            </w:pPr>
            <w:r w:rsidRPr="00C27B3E">
              <w:t xml:space="preserve">- </w:t>
            </w:r>
            <w:r w:rsidR="008E62A5" w:rsidRPr="00C27B3E">
              <w:t>Ngành/</w:t>
            </w:r>
            <w:r w:rsidRPr="00C27B3E">
              <w:t>nghề 3:                                         Mã ngành/nghề:</w:t>
            </w:r>
            <w:r w:rsidR="0007155D" w:rsidRPr="00C27B3E">
              <w:t xml:space="preserve">           </w:t>
            </w:r>
          </w:p>
          <w:p w:rsidR="0007155D" w:rsidRPr="00C27B3E" w:rsidRDefault="0007155D" w:rsidP="0007155D">
            <w:pPr>
              <w:spacing w:before="120" w:after="120" w:line="300" w:lineRule="exact"/>
              <w:jc w:val="both"/>
            </w:pPr>
            <w:r w:rsidRPr="00C27B3E">
              <w:t xml:space="preserve">Trình độ đào tạo:                                       Trung cấp </w:t>
            </w:r>
            <w:r w:rsidRPr="00C27B3E">
              <w:sym w:font="Wingdings" w:char="F0A8"/>
            </w:r>
            <w:r w:rsidRPr="00C27B3E">
              <w:t xml:space="preserve">         Cao đẳng </w:t>
            </w:r>
            <w:r w:rsidRPr="00C27B3E">
              <w:sym w:font="Wingdings" w:char="F0A8"/>
            </w:r>
          </w:p>
        </w:tc>
      </w:tr>
    </w:tbl>
    <w:p w:rsidR="004A292C" w:rsidRDefault="004A292C" w:rsidP="004A292C">
      <w:pPr>
        <w:spacing w:before="120" w:after="120" w:line="340" w:lineRule="exact"/>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4549"/>
      </w:tblGrid>
      <w:tr w:rsidR="004A292C" w:rsidTr="004A292C">
        <w:tc>
          <w:tcPr>
            <w:tcW w:w="4644" w:type="dxa"/>
          </w:tcPr>
          <w:p w:rsidR="004A292C" w:rsidRDefault="004A292C" w:rsidP="00034E34">
            <w:pPr>
              <w:spacing w:before="120" w:after="120" w:line="340" w:lineRule="exact"/>
              <w:jc w:val="both"/>
            </w:pPr>
          </w:p>
        </w:tc>
        <w:tc>
          <w:tcPr>
            <w:tcW w:w="4644" w:type="dxa"/>
          </w:tcPr>
          <w:p w:rsidR="004A292C" w:rsidRPr="004A292C" w:rsidRDefault="004A292C" w:rsidP="00034E34">
            <w:pPr>
              <w:spacing w:before="120" w:after="120" w:line="340" w:lineRule="exact"/>
              <w:jc w:val="both"/>
              <w:rPr>
                <w:i/>
              </w:rPr>
            </w:pPr>
            <w:r w:rsidRPr="004A292C">
              <w:rPr>
                <w:i/>
              </w:rPr>
              <w:t>….., ngày ….  tháng ….   năm …..</w:t>
            </w:r>
          </w:p>
          <w:p w:rsidR="004A292C" w:rsidRPr="004A292C" w:rsidRDefault="004A292C" w:rsidP="004A292C">
            <w:pPr>
              <w:spacing w:before="120" w:after="120" w:line="340" w:lineRule="exact"/>
              <w:jc w:val="center"/>
              <w:rPr>
                <w:b/>
              </w:rPr>
            </w:pPr>
            <w:r w:rsidRPr="004A292C">
              <w:rPr>
                <w:b/>
              </w:rPr>
              <w:t>NGƯỜI ĐĂNG KÝ</w:t>
            </w:r>
          </w:p>
        </w:tc>
      </w:tr>
    </w:tbl>
    <w:p w:rsidR="0099552A" w:rsidRDefault="0099552A"/>
    <w:p w:rsidR="00F34C9F" w:rsidRDefault="0099552A" w:rsidP="00E324B5">
      <w:pPr>
        <w:pStyle w:val="BodyTextIndent3"/>
        <w:spacing w:before="60" w:after="60"/>
        <w:ind w:left="0"/>
        <w:jc w:val="center"/>
        <w:rPr>
          <w:rFonts w:ascii="Times New Roman" w:hAnsi="Times New Roman"/>
          <w:b/>
          <w:sz w:val="26"/>
          <w:szCs w:val="26"/>
          <w:lang w:val="es-ES"/>
        </w:rPr>
      </w:pPr>
      <w:r w:rsidRPr="00BD59CE">
        <w:rPr>
          <w:rFonts w:ascii="Times New Roman" w:hAnsi="Times New Roman"/>
          <w:b/>
          <w:sz w:val="26"/>
          <w:szCs w:val="26"/>
          <w:lang w:val="es-ES"/>
        </w:rPr>
        <w:lastRenderedPageBreak/>
        <w:t xml:space="preserve">HƯỚNG DẪN </w:t>
      </w:r>
      <w:r w:rsidR="00AE670A" w:rsidRPr="00BD59CE">
        <w:rPr>
          <w:rFonts w:ascii="Times New Roman" w:hAnsi="Times New Roman"/>
          <w:b/>
          <w:sz w:val="26"/>
          <w:szCs w:val="26"/>
          <w:lang w:val="es-ES"/>
        </w:rPr>
        <w:br/>
        <w:t xml:space="preserve">Ghi Phiếu </w:t>
      </w:r>
      <w:r w:rsidR="00831D5E">
        <w:rPr>
          <w:rFonts w:ascii="Times New Roman" w:hAnsi="Times New Roman"/>
          <w:b/>
          <w:sz w:val="26"/>
          <w:szCs w:val="26"/>
          <w:lang w:val="es-ES"/>
        </w:rPr>
        <w:t>đăng ký dự tuyển vào</w:t>
      </w:r>
      <w:r w:rsidR="00AE670A" w:rsidRPr="00BD59CE">
        <w:rPr>
          <w:rFonts w:ascii="Times New Roman" w:hAnsi="Times New Roman"/>
          <w:b/>
          <w:sz w:val="26"/>
          <w:szCs w:val="26"/>
          <w:lang w:val="es-ES"/>
        </w:rPr>
        <w:t xml:space="preserve"> giáo dục nghề nghiệp</w:t>
      </w:r>
    </w:p>
    <w:p w:rsidR="00E324B5" w:rsidRPr="00E324B5" w:rsidRDefault="00E324B5" w:rsidP="00E324B5">
      <w:pPr>
        <w:pStyle w:val="BodyTextIndent3"/>
        <w:spacing w:before="60" w:after="60"/>
        <w:ind w:left="0"/>
        <w:jc w:val="center"/>
        <w:rPr>
          <w:rFonts w:ascii="Times New Roman" w:hAnsi="Times New Roman"/>
          <w:b/>
          <w:sz w:val="26"/>
          <w:szCs w:val="26"/>
          <w:lang w:val="es-ES"/>
        </w:rPr>
      </w:pPr>
    </w:p>
    <w:p w:rsidR="0099552A" w:rsidRPr="00BA1A71" w:rsidRDefault="0099552A" w:rsidP="00E324B5">
      <w:pPr>
        <w:pStyle w:val="BodyTextIndent3"/>
        <w:spacing w:before="100" w:after="100"/>
        <w:ind w:left="0" w:firstLine="567"/>
        <w:rPr>
          <w:rFonts w:ascii="Times New Roman" w:hAnsi="Times New Roman"/>
          <w:spacing w:val="-2"/>
          <w:sz w:val="26"/>
          <w:szCs w:val="26"/>
          <w:lang w:val="es-ES"/>
        </w:rPr>
      </w:pPr>
      <w:r w:rsidRPr="00BA1A71">
        <w:rPr>
          <w:rFonts w:ascii="Times New Roman" w:hAnsi="Times New Roman"/>
          <w:spacing w:val="-2"/>
          <w:sz w:val="26"/>
          <w:szCs w:val="26"/>
          <w:lang w:val="es-ES"/>
        </w:rPr>
        <w:t>Thí sinh ghi đầy đủ c</w:t>
      </w:r>
      <w:r w:rsidR="00BD59CE" w:rsidRPr="00BA1A71">
        <w:rPr>
          <w:rFonts w:ascii="Times New Roman" w:hAnsi="Times New Roman"/>
          <w:spacing w:val="-2"/>
          <w:sz w:val="26"/>
          <w:szCs w:val="26"/>
          <w:lang w:val="es-ES"/>
        </w:rPr>
        <w:t xml:space="preserve">ác nội dung từ </w:t>
      </w:r>
      <w:r w:rsidR="00CC284B">
        <w:rPr>
          <w:rFonts w:ascii="Times New Roman" w:hAnsi="Times New Roman"/>
          <w:spacing w:val="-2"/>
          <w:sz w:val="26"/>
          <w:szCs w:val="26"/>
          <w:lang w:val="es-ES"/>
        </w:rPr>
        <w:t>mục 1 đến mục 10</w:t>
      </w:r>
      <w:r w:rsidR="00BD59CE" w:rsidRPr="00BA1A71">
        <w:rPr>
          <w:rFonts w:ascii="Times New Roman" w:hAnsi="Times New Roman"/>
          <w:spacing w:val="-2"/>
          <w:sz w:val="26"/>
          <w:szCs w:val="26"/>
          <w:lang w:val="es-ES"/>
        </w:rPr>
        <w:t xml:space="preserve"> (n</w:t>
      </w:r>
      <w:r w:rsidRPr="00BA1A71">
        <w:rPr>
          <w:rFonts w:ascii="Times New Roman" w:hAnsi="Times New Roman"/>
          <w:spacing w:val="-2"/>
          <w:sz w:val="26"/>
          <w:szCs w:val="26"/>
          <w:lang w:val="es-ES"/>
        </w:rPr>
        <w:t>ội dung có ký tự (*) là phần bắt buộc phải có</w:t>
      </w:r>
      <w:r w:rsidR="00BD59CE" w:rsidRPr="00BA1A71">
        <w:rPr>
          <w:rFonts w:ascii="Times New Roman" w:hAnsi="Times New Roman"/>
          <w:spacing w:val="-2"/>
          <w:sz w:val="26"/>
          <w:szCs w:val="26"/>
          <w:lang w:val="es-ES"/>
        </w:rPr>
        <w:t>) và l</w:t>
      </w:r>
      <w:r w:rsidRPr="00BA1A71">
        <w:rPr>
          <w:rFonts w:ascii="Times New Roman" w:hAnsi="Times New Roman"/>
          <w:spacing w:val="-2"/>
          <w:sz w:val="26"/>
          <w:szCs w:val="26"/>
          <w:lang w:val="es-ES"/>
        </w:rPr>
        <w:t>ưu ý một số nội dung sau:</w:t>
      </w:r>
    </w:p>
    <w:p w:rsidR="0099552A" w:rsidRPr="00BA1A71" w:rsidRDefault="0099552A" w:rsidP="00E324B5">
      <w:pPr>
        <w:pStyle w:val="BodyTextIndent3"/>
        <w:spacing w:before="100" w:after="100"/>
        <w:ind w:left="0" w:firstLine="567"/>
        <w:rPr>
          <w:rFonts w:ascii="Times New Roman" w:hAnsi="Times New Roman"/>
          <w:sz w:val="26"/>
          <w:szCs w:val="26"/>
          <w:lang w:val="es-ES"/>
        </w:rPr>
      </w:pPr>
      <w:r w:rsidRPr="00BA1A71">
        <w:rPr>
          <w:rFonts w:ascii="Times New Roman" w:hAnsi="Times New Roman"/>
          <w:spacing w:val="-2"/>
          <w:sz w:val="26"/>
          <w:szCs w:val="26"/>
          <w:lang w:val="es-ES"/>
        </w:rPr>
        <w:t xml:space="preserve">1. </w:t>
      </w:r>
      <w:r w:rsidRPr="00BA1A71">
        <w:rPr>
          <w:rFonts w:ascii="Times New Roman" w:hAnsi="Times New Roman"/>
          <w:b/>
          <w:sz w:val="26"/>
          <w:szCs w:val="26"/>
          <w:lang w:val="es-ES"/>
        </w:rPr>
        <w:t>Mục 1</w:t>
      </w:r>
      <w:r w:rsidR="0007155D">
        <w:rPr>
          <w:rFonts w:ascii="Times New Roman" w:hAnsi="Times New Roman"/>
          <w:b/>
          <w:sz w:val="26"/>
          <w:szCs w:val="26"/>
          <w:lang w:val="es-ES"/>
        </w:rPr>
        <w:t>, 2</w:t>
      </w:r>
      <w:r w:rsidR="0007155D">
        <w:rPr>
          <w:rFonts w:ascii="Times New Roman" w:hAnsi="Times New Roman"/>
          <w:sz w:val="26"/>
          <w:szCs w:val="26"/>
          <w:lang w:val="es-ES"/>
        </w:rPr>
        <w:t xml:space="preserve">: Ghi đầy đủ họ </w:t>
      </w:r>
      <w:r w:rsidR="00210D00" w:rsidRPr="00BA1A71">
        <w:rPr>
          <w:rFonts w:ascii="Times New Roman" w:hAnsi="Times New Roman"/>
          <w:sz w:val="26"/>
          <w:szCs w:val="26"/>
          <w:lang w:val="es-ES"/>
        </w:rPr>
        <w:t>tên</w:t>
      </w:r>
      <w:r w:rsidR="0007155D">
        <w:rPr>
          <w:rFonts w:ascii="Times New Roman" w:hAnsi="Times New Roman"/>
          <w:sz w:val="26"/>
          <w:szCs w:val="26"/>
          <w:lang w:val="es-ES"/>
        </w:rPr>
        <w:t>, ngày tháng năm sinh</w:t>
      </w:r>
      <w:r w:rsidR="005366DE">
        <w:rPr>
          <w:rFonts w:ascii="Times New Roman" w:hAnsi="Times New Roman"/>
          <w:sz w:val="26"/>
          <w:szCs w:val="26"/>
          <w:lang w:val="es-ES"/>
        </w:rPr>
        <w:t xml:space="preserve"> theo học bạ (hoặc theo GCM</w:t>
      </w:r>
      <w:r w:rsidR="00210D00" w:rsidRPr="00BA1A71">
        <w:rPr>
          <w:rFonts w:ascii="Times New Roman" w:hAnsi="Times New Roman"/>
          <w:sz w:val="26"/>
          <w:szCs w:val="26"/>
          <w:lang w:val="es-ES"/>
        </w:rPr>
        <w:t>ND</w:t>
      </w:r>
      <w:r w:rsidRPr="00BA1A71">
        <w:rPr>
          <w:rFonts w:ascii="Times New Roman" w:hAnsi="Times New Roman"/>
          <w:sz w:val="26"/>
          <w:szCs w:val="26"/>
          <w:lang w:val="es-ES"/>
        </w:rPr>
        <w:t xml:space="preserve"> nếu có);</w:t>
      </w:r>
    </w:p>
    <w:p w:rsidR="0099552A" w:rsidRDefault="0099552A" w:rsidP="00E324B5">
      <w:pPr>
        <w:pStyle w:val="BodyTextIndent3"/>
        <w:spacing w:before="100" w:after="100"/>
        <w:ind w:left="0" w:firstLine="567"/>
        <w:rPr>
          <w:rFonts w:ascii="Times New Roman" w:hAnsi="Times New Roman"/>
          <w:sz w:val="26"/>
          <w:szCs w:val="26"/>
          <w:lang w:val="es-ES"/>
        </w:rPr>
      </w:pPr>
      <w:r w:rsidRPr="00BA1A71">
        <w:rPr>
          <w:rFonts w:ascii="Times New Roman" w:hAnsi="Times New Roman"/>
          <w:sz w:val="26"/>
          <w:szCs w:val="26"/>
          <w:lang w:val="es-ES"/>
        </w:rPr>
        <w:t xml:space="preserve">2. </w:t>
      </w:r>
      <w:r w:rsidRPr="00BA1A71">
        <w:rPr>
          <w:rFonts w:ascii="Times New Roman" w:hAnsi="Times New Roman"/>
          <w:b/>
          <w:sz w:val="26"/>
          <w:szCs w:val="26"/>
          <w:lang w:val="es-ES"/>
        </w:rPr>
        <w:t xml:space="preserve">Mục </w:t>
      </w:r>
      <w:r w:rsidR="00BC3A50">
        <w:rPr>
          <w:rFonts w:ascii="Times New Roman" w:hAnsi="Times New Roman"/>
          <w:b/>
          <w:sz w:val="26"/>
          <w:szCs w:val="26"/>
          <w:lang w:val="es-ES"/>
        </w:rPr>
        <w:t>4</w:t>
      </w:r>
      <w:r w:rsidRPr="00BA1A71">
        <w:rPr>
          <w:rFonts w:ascii="Times New Roman" w:hAnsi="Times New Roman"/>
          <w:sz w:val="26"/>
          <w:szCs w:val="26"/>
          <w:lang w:val="es-ES"/>
        </w:rPr>
        <w:t>: Nếu đã tốt nghiệp THCS, THPT thì đánh dấu vào ô thích hợp. Nếu đang học thì ghi rõ lớp</w:t>
      </w:r>
      <w:r w:rsidR="00F34C9F">
        <w:rPr>
          <w:rFonts w:ascii="Times New Roman" w:hAnsi="Times New Roman"/>
          <w:sz w:val="26"/>
          <w:szCs w:val="26"/>
          <w:lang w:val="es-ES"/>
        </w:rPr>
        <w:t xml:space="preserve"> đang học</w:t>
      </w:r>
      <w:r w:rsidR="00E0036D">
        <w:rPr>
          <w:rFonts w:ascii="Times New Roman" w:hAnsi="Times New Roman"/>
          <w:sz w:val="26"/>
          <w:szCs w:val="26"/>
          <w:lang w:val="es-ES"/>
        </w:rPr>
        <w:t xml:space="preserve"> (Ví dụ: Đ</w:t>
      </w:r>
      <w:r w:rsidRPr="00BA1A71">
        <w:rPr>
          <w:rFonts w:ascii="Times New Roman" w:hAnsi="Times New Roman"/>
          <w:sz w:val="26"/>
          <w:szCs w:val="26"/>
          <w:lang w:val="es-ES"/>
        </w:rPr>
        <w:t xml:space="preserve">ang học lớp </w:t>
      </w:r>
      <w:r w:rsidR="002A078A">
        <w:rPr>
          <w:rFonts w:ascii="Times New Roman" w:hAnsi="Times New Roman"/>
          <w:sz w:val="26"/>
          <w:szCs w:val="26"/>
          <w:lang w:val="es-ES"/>
        </w:rPr>
        <w:t>12</w:t>
      </w:r>
      <w:r w:rsidR="00F26432">
        <w:rPr>
          <w:rFonts w:ascii="Times New Roman" w:hAnsi="Times New Roman"/>
          <w:sz w:val="26"/>
          <w:szCs w:val="26"/>
          <w:lang w:val="es-ES"/>
        </w:rPr>
        <w:t>; đang học lớp 9</w:t>
      </w:r>
      <w:r w:rsidRPr="00BA1A71">
        <w:rPr>
          <w:rFonts w:ascii="Times New Roman" w:hAnsi="Times New Roman"/>
          <w:sz w:val="26"/>
          <w:szCs w:val="26"/>
          <w:lang w:val="es-ES"/>
        </w:rPr>
        <w:t>).</w:t>
      </w:r>
    </w:p>
    <w:p w:rsidR="0099552A" w:rsidRPr="00BA1A71" w:rsidRDefault="0007155D" w:rsidP="00E324B5">
      <w:pPr>
        <w:pStyle w:val="BodyTextIndent3"/>
        <w:spacing w:before="100" w:after="100"/>
        <w:ind w:left="0" w:firstLine="567"/>
        <w:rPr>
          <w:rFonts w:ascii="Times New Roman" w:hAnsi="Times New Roman"/>
          <w:sz w:val="26"/>
          <w:szCs w:val="26"/>
          <w:lang w:val="es-ES"/>
        </w:rPr>
      </w:pPr>
      <w:r>
        <w:rPr>
          <w:rFonts w:ascii="Times New Roman" w:hAnsi="Times New Roman"/>
          <w:sz w:val="26"/>
          <w:szCs w:val="26"/>
          <w:lang w:val="es-ES"/>
        </w:rPr>
        <w:t>3</w:t>
      </w:r>
      <w:r w:rsidR="0099552A" w:rsidRPr="00BA1A71">
        <w:rPr>
          <w:rFonts w:ascii="Times New Roman" w:hAnsi="Times New Roman"/>
          <w:sz w:val="26"/>
          <w:szCs w:val="26"/>
          <w:lang w:val="es-ES"/>
        </w:rPr>
        <w:t xml:space="preserve">. </w:t>
      </w:r>
      <w:r w:rsidR="0099552A" w:rsidRPr="00BA1A71">
        <w:rPr>
          <w:rFonts w:ascii="Times New Roman" w:hAnsi="Times New Roman"/>
          <w:b/>
          <w:sz w:val="26"/>
          <w:szCs w:val="26"/>
          <w:lang w:val="es-ES"/>
        </w:rPr>
        <w:t xml:space="preserve">Mục </w:t>
      </w:r>
      <w:r>
        <w:rPr>
          <w:rFonts w:ascii="Times New Roman" w:hAnsi="Times New Roman"/>
          <w:b/>
          <w:sz w:val="26"/>
          <w:szCs w:val="26"/>
          <w:lang w:val="es-ES"/>
        </w:rPr>
        <w:t>6</w:t>
      </w:r>
      <w:r w:rsidR="0099552A" w:rsidRPr="00BA1A71">
        <w:rPr>
          <w:rFonts w:ascii="Times New Roman" w:hAnsi="Times New Roman"/>
          <w:sz w:val="26"/>
          <w:szCs w:val="26"/>
          <w:lang w:val="es-ES"/>
        </w:rPr>
        <w:t xml:space="preserve">: </w:t>
      </w:r>
      <w:r w:rsidR="0099552A" w:rsidRPr="00BA1A71">
        <w:rPr>
          <w:rFonts w:ascii="Times New Roman" w:hAnsi="Times New Roman"/>
          <w:iCs/>
          <w:sz w:val="26"/>
          <w:szCs w:val="26"/>
          <w:lang w:val="es-ES"/>
        </w:rPr>
        <w:t>Ghi số điện thoại của người nhận giấy báo và số điện thoại của thí sinh (nếu có), số điện thoại của thí sinh ghi sau số điện thoại của người n</w:t>
      </w:r>
      <w:r w:rsidR="00050569" w:rsidRPr="00BA1A71">
        <w:rPr>
          <w:rFonts w:ascii="Times New Roman" w:hAnsi="Times New Roman"/>
          <w:iCs/>
          <w:sz w:val="26"/>
          <w:szCs w:val="26"/>
          <w:lang w:val="es-ES"/>
        </w:rPr>
        <w:t>hận giấy báo;</w:t>
      </w:r>
    </w:p>
    <w:p w:rsidR="0099552A" w:rsidRDefault="0007155D" w:rsidP="00E324B5">
      <w:pPr>
        <w:pStyle w:val="BodyTextIndent3"/>
        <w:spacing w:before="100" w:after="100"/>
        <w:ind w:left="0" w:firstLine="567"/>
        <w:rPr>
          <w:rFonts w:ascii="Times New Roman" w:hAnsi="Times New Roman"/>
          <w:iCs/>
          <w:sz w:val="26"/>
          <w:szCs w:val="26"/>
          <w:lang w:val="es-ES"/>
        </w:rPr>
      </w:pPr>
      <w:r>
        <w:rPr>
          <w:rFonts w:ascii="Times New Roman" w:hAnsi="Times New Roman"/>
          <w:sz w:val="26"/>
          <w:szCs w:val="26"/>
          <w:lang w:val="es-ES"/>
        </w:rPr>
        <w:t>4</w:t>
      </w:r>
      <w:r w:rsidR="0099552A" w:rsidRPr="00BA1A71">
        <w:rPr>
          <w:rFonts w:ascii="Times New Roman" w:hAnsi="Times New Roman"/>
          <w:sz w:val="26"/>
          <w:szCs w:val="26"/>
          <w:lang w:val="es-ES"/>
        </w:rPr>
        <w:t xml:space="preserve">. </w:t>
      </w:r>
      <w:r w:rsidR="0099552A" w:rsidRPr="00BA1A71">
        <w:rPr>
          <w:rFonts w:ascii="Times New Roman" w:hAnsi="Times New Roman"/>
          <w:b/>
          <w:sz w:val="26"/>
          <w:szCs w:val="26"/>
          <w:lang w:val="es-ES"/>
        </w:rPr>
        <w:t xml:space="preserve">Mục </w:t>
      </w:r>
      <w:r>
        <w:rPr>
          <w:rFonts w:ascii="Times New Roman" w:hAnsi="Times New Roman"/>
          <w:b/>
          <w:sz w:val="26"/>
          <w:szCs w:val="26"/>
          <w:lang w:val="es-ES"/>
        </w:rPr>
        <w:t>7</w:t>
      </w:r>
      <w:r w:rsidR="0099552A" w:rsidRPr="00BA1A71">
        <w:rPr>
          <w:rFonts w:ascii="Times New Roman" w:hAnsi="Times New Roman"/>
          <w:sz w:val="26"/>
          <w:szCs w:val="26"/>
          <w:lang w:val="es-ES"/>
        </w:rPr>
        <w:t xml:space="preserve">: Ghi rõ tên người nhận và địa chỉ của người nhận giấy báo. Địa chỉ phải đầy đủ: </w:t>
      </w:r>
      <w:r w:rsidR="005366DE" w:rsidRPr="005366DE">
        <w:rPr>
          <w:rFonts w:ascii="Times New Roman" w:hAnsi="Times New Roman"/>
          <w:iCs/>
          <w:sz w:val="26"/>
          <w:szCs w:val="26"/>
          <w:lang w:val="es-ES"/>
        </w:rPr>
        <w:t>S</w:t>
      </w:r>
      <w:r w:rsidR="0099552A" w:rsidRPr="00BA1A71">
        <w:rPr>
          <w:rFonts w:ascii="Times New Roman" w:hAnsi="Times New Roman"/>
          <w:iCs/>
          <w:sz w:val="26"/>
          <w:szCs w:val="26"/>
          <w:lang w:val="vi-VN"/>
        </w:rPr>
        <w:t>ố nhà, đường, phố, thôn</w:t>
      </w:r>
      <w:r w:rsidR="0099552A" w:rsidRPr="00BA1A71">
        <w:rPr>
          <w:rFonts w:ascii="Times New Roman" w:hAnsi="Times New Roman"/>
          <w:iCs/>
          <w:sz w:val="26"/>
          <w:szCs w:val="26"/>
          <w:lang w:val="es-ES"/>
        </w:rPr>
        <w:t xml:space="preserve"> (</w:t>
      </w:r>
      <w:r w:rsidR="0099552A" w:rsidRPr="00BA1A71">
        <w:rPr>
          <w:rFonts w:ascii="Times New Roman" w:hAnsi="Times New Roman"/>
          <w:iCs/>
          <w:sz w:val="26"/>
          <w:szCs w:val="26"/>
          <w:lang w:val="vi-VN"/>
        </w:rPr>
        <w:t>bản</w:t>
      </w:r>
      <w:r w:rsidR="0099552A" w:rsidRPr="00BA1A71">
        <w:rPr>
          <w:rFonts w:ascii="Times New Roman" w:hAnsi="Times New Roman"/>
          <w:iCs/>
          <w:sz w:val="26"/>
          <w:szCs w:val="26"/>
          <w:lang w:val="es-ES"/>
        </w:rPr>
        <w:t>)</w:t>
      </w:r>
      <w:r w:rsidR="0099552A" w:rsidRPr="00BA1A71">
        <w:rPr>
          <w:rFonts w:ascii="Times New Roman" w:hAnsi="Times New Roman"/>
          <w:iCs/>
          <w:sz w:val="26"/>
          <w:szCs w:val="26"/>
          <w:lang w:val="vi-VN"/>
        </w:rPr>
        <w:t>, xã</w:t>
      </w:r>
      <w:r w:rsidR="0099552A" w:rsidRPr="00BA1A71">
        <w:rPr>
          <w:rFonts w:ascii="Times New Roman" w:hAnsi="Times New Roman"/>
          <w:iCs/>
          <w:sz w:val="26"/>
          <w:szCs w:val="26"/>
          <w:lang w:val="es-ES"/>
        </w:rPr>
        <w:t xml:space="preserve"> (</w:t>
      </w:r>
      <w:r w:rsidR="0099552A" w:rsidRPr="00BA1A71">
        <w:rPr>
          <w:rFonts w:ascii="Times New Roman" w:hAnsi="Times New Roman"/>
          <w:iCs/>
          <w:sz w:val="26"/>
          <w:szCs w:val="26"/>
          <w:lang w:val="vi-VN"/>
        </w:rPr>
        <w:t>phường), huyện (quận, thị xã, thành phố thuộc tỉnh), tỉnh (thành phố trực thuộc trung ương)</w:t>
      </w:r>
      <w:r w:rsidR="0099552A" w:rsidRPr="00BA1A71">
        <w:rPr>
          <w:rFonts w:ascii="Times New Roman" w:hAnsi="Times New Roman"/>
          <w:iCs/>
          <w:sz w:val="26"/>
          <w:szCs w:val="26"/>
          <w:lang w:val="es-ES"/>
        </w:rPr>
        <w:t>.</w:t>
      </w:r>
    </w:p>
    <w:p w:rsidR="00F26432" w:rsidRPr="00BA1A71" w:rsidRDefault="0007155D" w:rsidP="00E324B5">
      <w:pPr>
        <w:pStyle w:val="BodyTextIndent3"/>
        <w:spacing w:before="100" w:after="100"/>
        <w:ind w:left="0" w:firstLine="567"/>
        <w:rPr>
          <w:rFonts w:ascii="Times New Roman" w:hAnsi="Times New Roman"/>
          <w:iCs/>
          <w:sz w:val="26"/>
          <w:szCs w:val="26"/>
          <w:lang w:val="es-ES"/>
        </w:rPr>
      </w:pPr>
      <w:r>
        <w:rPr>
          <w:rFonts w:ascii="Times New Roman" w:hAnsi="Times New Roman"/>
          <w:iCs/>
          <w:sz w:val="26"/>
          <w:szCs w:val="26"/>
          <w:lang w:val="es-ES"/>
        </w:rPr>
        <w:t>5</w:t>
      </w:r>
      <w:r w:rsidR="00F26432">
        <w:rPr>
          <w:rFonts w:ascii="Times New Roman" w:hAnsi="Times New Roman"/>
          <w:iCs/>
          <w:sz w:val="26"/>
          <w:szCs w:val="26"/>
          <w:lang w:val="es-ES"/>
        </w:rPr>
        <w:t xml:space="preserve">. </w:t>
      </w:r>
      <w:r w:rsidR="00F26432" w:rsidRPr="007E1A75">
        <w:rPr>
          <w:rFonts w:ascii="Times New Roman" w:hAnsi="Times New Roman"/>
          <w:b/>
          <w:iCs/>
          <w:sz w:val="26"/>
          <w:szCs w:val="26"/>
          <w:lang w:val="es-ES"/>
        </w:rPr>
        <w:t>Mục 9</w:t>
      </w:r>
      <w:r w:rsidR="00F34C9F">
        <w:rPr>
          <w:rFonts w:ascii="Times New Roman" w:hAnsi="Times New Roman"/>
          <w:b/>
          <w:iCs/>
          <w:sz w:val="26"/>
          <w:szCs w:val="26"/>
          <w:lang w:val="es-ES"/>
        </w:rPr>
        <w:t>:</w:t>
      </w:r>
      <w:r w:rsidR="00F26432">
        <w:rPr>
          <w:rFonts w:ascii="Times New Roman" w:hAnsi="Times New Roman"/>
          <w:iCs/>
          <w:sz w:val="26"/>
          <w:szCs w:val="26"/>
          <w:lang w:val="es-ES"/>
        </w:rPr>
        <w:t xml:space="preserve"> Thí sinh ghi chính xác tên trường muốn học kèm theo Mã số trường</w:t>
      </w:r>
      <w:r w:rsidR="00F34C9F">
        <w:rPr>
          <w:rFonts w:ascii="Times New Roman" w:hAnsi="Times New Roman"/>
          <w:iCs/>
          <w:sz w:val="26"/>
          <w:szCs w:val="26"/>
          <w:lang w:val="es-ES"/>
        </w:rPr>
        <w:t>. Mỗi Phiếu đăng ký dự tuyển chỉ đăng ký ở một trường cụ thể.</w:t>
      </w:r>
    </w:p>
    <w:p w:rsidR="00E324B5" w:rsidRDefault="0007155D" w:rsidP="00E324B5">
      <w:pPr>
        <w:pStyle w:val="BodyTextIndent3"/>
        <w:spacing w:before="100" w:after="100"/>
        <w:ind w:left="0" w:firstLine="567"/>
        <w:rPr>
          <w:rFonts w:ascii="Times New Roman" w:hAnsi="Times New Roman"/>
          <w:iCs/>
          <w:sz w:val="26"/>
          <w:szCs w:val="26"/>
          <w:lang w:val="es-ES"/>
        </w:rPr>
      </w:pPr>
      <w:r>
        <w:rPr>
          <w:rFonts w:ascii="Times New Roman" w:hAnsi="Times New Roman"/>
          <w:iCs/>
          <w:sz w:val="26"/>
          <w:szCs w:val="26"/>
          <w:lang w:val="es-ES"/>
        </w:rPr>
        <w:t>6</w:t>
      </w:r>
      <w:r w:rsidR="004F26CE" w:rsidRPr="00BA1A71">
        <w:rPr>
          <w:rFonts w:ascii="Times New Roman" w:hAnsi="Times New Roman"/>
          <w:iCs/>
          <w:sz w:val="26"/>
          <w:szCs w:val="26"/>
          <w:lang w:val="es-ES"/>
        </w:rPr>
        <w:t xml:space="preserve">. </w:t>
      </w:r>
      <w:r w:rsidR="004F26CE" w:rsidRPr="00BA1A71">
        <w:rPr>
          <w:rFonts w:ascii="Times New Roman" w:hAnsi="Times New Roman"/>
          <w:b/>
          <w:iCs/>
          <w:sz w:val="26"/>
          <w:szCs w:val="26"/>
          <w:lang w:val="es-ES"/>
        </w:rPr>
        <w:t>Mục 10:</w:t>
      </w:r>
      <w:r w:rsidR="007E1A75">
        <w:rPr>
          <w:rFonts w:ascii="Times New Roman" w:hAnsi="Times New Roman"/>
          <w:iCs/>
          <w:sz w:val="26"/>
          <w:szCs w:val="26"/>
          <w:lang w:val="es-ES"/>
        </w:rPr>
        <w:t xml:space="preserve"> </w:t>
      </w:r>
    </w:p>
    <w:p w:rsidR="00AE670A" w:rsidRPr="00BA1A71" w:rsidRDefault="00E324B5" w:rsidP="00E324B5">
      <w:pPr>
        <w:pStyle w:val="BodyTextIndent3"/>
        <w:spacing w:before="100" w:after="100"/>
        <w:ind w:left="0" w:firstLine="567"/>
        <w:rPr>
          <w:rFonts w:ascii="Times New Roman" w:hAnsi="Times New Roman"/>
          <w:iCs/>
          <w:sz w:val="26"/>
          <w:szCs w:val="26"/>
          <w:lang w:val="es-ES"/>
        </w:rPr>
      </w:pPr>
      <w:r>
        <w:rPr>
          <w:rFonts w:ascii="Times New Roman" w:hAnsi="Times New Roman"/>
          <w:iCs/>
          <w:sz w:val="26"/>
          <w:szCs w:val="26"/>
          <w:lang w:val="es-ES"/>
        </w:rPr>
        <w:t xml:space="preserve">* </w:t>
      </w:r>
      <w:r w:rsidR="007E1A75">
        <w:rPr>
          <w:rFonts w:ascii="Times New Roman" w:hAnsi="Times New Roman"/>
          <w:iCs/>
          <w:sz w:val="26"/>
          <w:szCs w:val="26"/>
          <w:lang w:val="es-ES"/>
        </w:rPr>
        <w:t>T</w:t>
      </w:r>
      <w:r w:rsidR="004F26CE" w:rsidRPr="00BA1A71">
        <w:rPr>
          <w:rFonts w:ascii="Times New Roman" w:hAnsi="Times New Roman"/>
          <w:iCs/>
          <w:sz w:val="26"/>
          <w:szCs w:val="26"/>
          <w:lang w:val="es-ES"/>
        </w:rPr>
        <w:t>hí sinh</w:t>
      </w:r>
      <w:r w:rsidR="00AE670A" w:rsidRPr="00BA1A71">
        <w:rPr>
          <w:rFonts w:ascii="Times New Roman" w:hAnsi="Times New Roman"/>
          <w:iCs/>
          <w:sz w:val="26"/>
          <w:szCs w:val="26"/>
          <w:lang w:val="es-ES"/>
        </w:rPr>
        <w:t xml:space="preserve"> tìm hiểu về ngành nghề đào tạo, trường đào tạo trước khi đăng ký. Có 3 cách cơ bản để tìm hiểu về những thông tin trên như sau:</w:t>
      </w:r>
    </w:p>
    <w:p w:rsidR="00AE670A" w:rsidRPr="00BA1A71" w:rsidRDefault="00AE670A" w:rsidP="00E324B5">
      <w:pPr>
        <w:pStyle w:val="BodyTextIndent3"/>
        <w:spacing w:before="100" w:after="100"/>
        <w:ind w:left="0" w:firstLine="567"/>
        <w:rPr>
          <w:rFonts w:ascii="Times New Roman" w:hAnsi="Times New Roman"/>
          <w:iCs/>
          <w:sz w:val="26"/>
          <w:szCs w:val="26"/>
          <w:lang w:val="es-ES"/>
        </w:rPr>
      </w:pPr>
      <w:r w:rsidRPr="00BA1A71">
        <w:rPr>
          <w:rFonts w:ascii="Times New Roman" w:hAnsi="Times New Roman"/>
          <w:iCs/>
          <w:sz w:val="26"/>
          <w:szCs w:val="26"/>
          <w:lang w:val="es-ES"/>
        </w:rPr>
        <w:t xml:space="preserve">(1) Tham khảo sách “Những điều cần biết về tuyển sinh giáo dục nghề nghiệp” được phát hành hàng năm trên Cổng thông tin điện tử của Tổng cục Giáo dục nghề nghiệp (Địa chỉ: </w:t>
      </w:r>
      <w:hyperlink r:id="rId6" w:history="1">
        <w:r w:rsidRPr="00BA1A71">
          <w:rPr>
            <w:rStyle w:val="Hyperlink"/>
            <w:rFonts w:ascii="Times New Roman" w:hAnsi="Times New Roman"/>
            <w:iCs/>
            <w:sz w:val="26"/>
            <w:szCs w:val="26"/>
            <w:lang w:val="es-ES"/>
          </w:rPr>
          <w:t>http://gdnn.gov.vn</w:t>
        </w:r>
      </w:hyperlink>
      <w:r w:rsidRPr="00BA1A71">
        <w:rPr>
          <w:rFonts w:ascii="Times New Roman" w:hAnsi="Times New Roman"/>
          <w:iCs/>
          <w:sz w:val="26"/>
          <w:szCs w:val="26"/>
          <w:lang w:val="es-ES"/>
        </w:rPr>
        <w:t>);</w:t>
      </w:r>
    </w:p>
    <w:p w:rsidR="00AE670A" w:rsidRPr="00BA1A71" w:rsidRDefault="00AE670A" w:rsidP="00E324B5">
      <w:pPr>
        <w:pStyle w:val="BodyTextIndent3"/>
        <w:spacing w:before="100" w:after="100"/>
        <w:ind w:left="0" w:firstLine="567"/>
        <w:rPr>
          <w:rFonts w:ascii="Times New Roman" w:hAnsi="Times New Roman"/>
          <w:iCs/>
          <w:sz w:val="26"/>
          <w:szCs w:val="26"/>
          <w:lang w:val="es-ES"/>
        </w:rPr>
      </w:pPr>
      <w:r w:rsidRPr="00BA1A71">
        <w:rPr>
          <w:rFonts w:ascii="Times New Roman" w:hAnsi="Times New Roman"/>
          <w:iCs/>
          <w:sz w:val="26"/>
          <w:szCs w:val="26"/>
          <w:lang w:val="es-ES"/>
        </w:rPr>
        <w:t>(2) T</w:t>
      </w:r>
      <w:r w:rsidR="004F26CE" w:rsidRPr="00BA1A71">
        <w:rPr>
          <w:rFonts w:ascii="Times New Roman" w:hAnsi="Times New Roman"/>
          <w:iCs/>
          <w:sz w:val="26"/>
          <w:szCs w:val="26"/>
          <w:lang w:val="es-ES"/>
        </w:rPr>
        <w:t xml:space="preserve">ruy cập webiste: </w:t>
      </w:r>
      <w:hyperlink r:id="rId7" w:history="1">
        <w:r w:rsidR="00D82CAF" w:rsidRPr="0038234C">
          <w:rPr>
            <w:rStyle w:val="Hyperlink"/>
            <w:rFonts w:ascii="Times New Roman" w:hAnsi="Times New Roman"/>
            <w:iCs/>
            <w:sz w:val="26"/>
            <w:szCs w:val="26"/>
            <w:lang w:val="es-ES"/>
          </w:rPr>
          <w:t>http://tuyensinh.gdnn.gov.vn/</w:t>
        </w:r>
      </w:hyperlink>
      <w:r w:rsidRPr="00BA1A71">
        <w:rPr>
          <w:rFonts w:ascii="Times New Roman" w:hAnsi="Times New Roman"/>
          <w:iCs/>
          <w:sz w:val="26"/>
          <w:szCs w:val="26"/>
          <w:lang w:val="es-ES"/>
        </w:rPr>
        <w:t>, tìm kiếm theo từng tỉnh để biết về các trường và các nghề đào tạo của trường;</w:t>
      </w:r>
    </w:p>
    <w:p w:rsidR="004F26CE" w:rsidRPr="00BA1A71" w:rsidRDefault="00AE670A" w:rsidP="00E324B5">
      <w:pPr>
        <w:pStyle w:val="BodyTextIndent3"/>
        <w:spacing w:before="100" w:after="100"/>
        <w:ind w:left="0" w:firstLine="567"/>
        <w:rPr>
          <w:rFonts w:ascii="Times New Roman" w:hAnsi="Times New Roman"/>
          <w:iCs/>
          <w:sz w:val="26"/>
          <w:szCs w:val="26"/>
          <w:lang w:val="es-ES"/>
        </w:rPr>
      </w:pPr>
      <w:r w:rsidRPr="00BA1A71">
        <w:rPr>
          <w:rFonts w:ascii="Times New Roman" w:hAnsi="Times New Roman"/>
          <w:iCs/>
          <w:sz w:val="26"/>
          <w:szCs w:val="26"/>
          <w:lang w:val="es-ES"/>
        </w:rPr>
        <w:t xml:space="preserve">(3) Cài đặt ứng dụng </w:t>
      </w:r>
      <w:r w:rsidRPr="00BA1A71">
        <w:rPr>
          <w:rFonts w:ascii="Times New Roman" w:hAnsi="Times New Roman"/>
          <w:b/>
          <w:i/>
          <w:iCs/>
          <w:sz w:val="26"/>
          <w:szCs w:val="26"/>
          <w:lang w:val="es-ES"/>
        </w:rPr>
        <w:t>“Chọn nghề”</w:t>
      </w:r>
      <w:r w:rsidRPr="00BA1A71">
        <w:rPr>
          <w:rFonts w:ascii="Times New Roman" w:hAnsi="Times New Roman"/>
          <w:iCs/>
          <w:sz w:val="26"/>
          <w:szCs w:val="26"/>
          <w:lang w:val="es-ES"/>
        </w:rPr>
        <w:t xml:space="preserve"> t</w:t>
      </w:r>
      <w:r w:rsidR="0007155D">
        <w:rPr>
          <w:rFonts w:ascii="Times New Roman" w:hAnsi="Times New Roman"/>
          <w:iCs/>
          <w:sz w:val="26"/>
          <w:szCs w:val="26"/>
          <w:lang w:val="es-ES"/>
        </w:rPr>
        <w:t xml:space="preserve">rên điện thoại di động (phải là </w:t>
      </w:r>
      <w:r w:rsidRPr="00BA1A71">
        <w:rPr>
          <w:rFonts w:ascii="Times New Roman" w:hAnsi="Times New Roman"/>
          <w:iCs/>
          <w:sz w:val="26"/>
          <w:szCs w:val="26"/>
          <w:lang w:val="es-ES"/>
        </w:rPr>
        <w:t xml:space="preserve">điện thoại Smartphone) để tìm hiểu về </w:t>
      </w:r>
      <w:r w:rsidR="0007155D">
        <w:rPr>
          <w:rFonts w:ascii="Times New Roman" w:hAnsi="Times New Roman"/>
          <w:iCs/>
          <w:sz w:val="26"/>
          <w:szCs w:val="26"/>
          <w:lang w:val="es-ES"/>
        </w:rPr>
        <w:t xml:space="preserve">ngành </w:t>
      </w:r>
      <w:r w:rsidRPr="00BA1A71">
        <w:rPr>
          <w:rFonts w:ascii="Times New Roman" w:hAnsi="Times New Roman"/>
          <w:iCs/>
          <w:sz w:val="26"/>
          <w:szCs w:val="26"/>
          <w:lang w:val="es-ES"/>
        </w:rPr>
        <w:t>nghề, về trường học</w:t>
      </w:r>
      <w:r w:rsidR="00BF101E" w:rsidRPr="00BA1A71">
        <w:rPr>
          <w:rFonts w:ascii="Times New Roman" w:hAnsi="Times New Roman"/>
          <w:iCs/>
          <w:sz w:val="26"/>
          <w:szCs w:val="26"/>
          <w:lang w:val="es-ES"/>
        </w:rPr>
        <w:t>.</w:t>
      </w:r>
    </w:p>
    <w:p w:rsidR="00BF101E" w:rsidRPr="00E324B5" w:rsidRDefault="00BF101E" w:rsidP="00E324B5">
      <w:pPr>
        <w:pStyle w:val="BodyTextIndent3"/>
        <w:spacing w:before="100" w:after="100"/>
        <w:ind w:left="0" w:firstLine="567"/>
        <w:rPr>
          <w:rFonts w:ascii="Times New Roman" w:hAnsi="Times New Roman"/>
          <w:iCs/>
          <w:sz w:val="26"/>
          <w:szCs w:val="26"/>
          <w:lang w:val="es-ES"/>
        </w:rPr>
      </w:pPr>
      <w:r w:rsidRPr="00E324B5">
        <w:rPr>
          <w:rFonts w:ascii="Times New Roman" w:hAnsi="Times New Roman"/>
          <w:iCs/>
          <w:sz w:val="26"/>
          <w:szCs w:val="26"/>
          <w:lang w:val="es-ES"/>
        </w:rPr>
        <w:t>Theo cách (2) và (3), thí sinh có thể đăng ký tuyển sinh trực tuyến</w:t>
      </w:r>
      <w:r w:rsidR="00F26432" w:rsidRPr="00E324B5">
        <w:rPr>
          <w:rFonts w:ascii="Times New Roman" w:hAnsi="Times New Roman"/>
          <w:iCs/>
          <w:sz w:val="26"/>
          <w:szCs w:val="26"/>
          <w:lang w:val="es-ES"/>
        </w:rPr>
        <w:t xml:space="preserve"> và </w:t>
      </w:r>
      <w:r w:rsidR="007E1A75" w:rsidRPr="00E324B5">
        <w:rPr>
          <w:rFonts w:ascii="Times New Roman" w:hAnsi="Times New Roman"/>
          <w:iCs/>
          <w:sz w:val="26"/>
          <w:szCs w:val="26"/>
          <w:lang w:val="es-ES"/>
        </w:rPr>
        <w:t xml:space="preserve">có thể đăng ký từ 1 đến 3 nguyện vọng </w:t>
      </w:r>
      <w:r w:rsidR="00F26432" w:rsidRPr="00E324B5">
        <w:rPr>
          <w:rFonts w:ascii="Times New Roman" w:hAnsi="Times New Roman"/>
          <w:iCs/>
          <w:sz w:val="26"/>
          <w:szCs w:val="26"/>
          <w:lang w:val="es-ES"/>
        </w:rPr>
        <w:t xml:space="preserve">(3 </w:t>
      </w:r>
      <w:r w:rsidR="00E324B5" w:rsidRPr="00E324B5">
        <w:rPr>
          <w:rFonts w:ascii="Times New Roman" w:hAnsi="Times New Roman"/>
          <w:iCs/>
          <w:sz w:val="26"/>
          <w:szCs w:val="26"/>
          <w:lang w:val="es-ES"/>
        </w:rPr>
        <w:t xml:space="preserve">ngành </w:t>
      </w:r>
      <w:r w:rsidR="00F26432" w:rsidRPr="00E324B5">
        <w:rPr>
          <w:rFonts w:ascii="Times New Roman" w:hAnsi="Times New Roman"/>
          <w:iCs/>
          <w:sz w:val="26"/>
          <w:szCs w:val="26"/>
          <w:lang w:val="es-ES"/>
        </w:rPr>
        <w:t>nghề)</w:t>
      </w:r>
      <w:r w:rsidR="00E324B5">
        <w:rPr>
          <w:rFonts w:ascii="Times New Roman" w:hAnsi="Times New Roman"/>
          <w:iCs/>
          <w:sz w:val="26"/>
          <w:szCs w:val="26"/>
          <w:lang w:val="es-ES"/>
        </w:rPr>
        <w:t>.</w:t>
      </w:r>
    </w:p>
    <w:p w:rsidR="00AE670A" w:rsidRPr="00BA1A71" w:rsidRDefault="00E324B5" w:rsidP="00E324B5">
      <w:pPr>
        <w:pStyle w:val="BodyTextIndent3"/>
        <w:spacing w:before="100" w:after="100"/>
        <w:ind w:left="0" w:firstLine="567"/>
        <w:rPr>
          <w:rFonts w:ascii="Times New Roman" w:hAnsi="Times New Roman"/>
          <w:iCs/>
          <w:sz w:val="26"/>
          <w:szCs w:val="26"/>
          <w:lang w:val="es-ES"/>
        </w:rPr>
      </w:pPr>
      <w:r>
        <w:rPr>
          <w:rFonts w:ascii="Times New Roman" w:hAnsi="Times New Roman"/>
          <w:iCs/>
          <w:sz w:val="26"/>
          <w:szCs w:val="26"/>
          <w:lang w:val="es-ES"/>
        </w:rPr>
        <w:t>* Về t</w:t>
      </w:r>
      <w:r w:rsidR="000F46F4" w:rsidRPr="00BA1A71">
        <w:rPr>
          <w:rFonts w:ascii="Times New Roman" w:hAnsi="Times New Roman"/>
          <w:iCs/>
          <w:sz w:val="26"/>
          <w:szCs w:val="26"/>
          <w:lang w:val="es-ES"/>
        </w:rPr>
        <w:t>rình độ đào tạo: Đánh dấu (x) vào ô phù hợp:</w:t>
      </w:r>
    </w:p>
    <w:p w:rsidR="000F46F4" w:rsidRPr="00BA1A71" w:rsidRDefault="000F46F4" w:rsidP="00E324B5">
      <w:pPr>
        <w:pStyle w:val="BodyTextIndent3"/>
        <w:spacing w:before="100" w:after="100"/>
        <w:ind w:left="0" w:firstLine="567"/>
        <w:rPr>
          <w:rFonts w:ascii="Times New Roman" w:hAnsi="Times New Roman"/>
          <w:iCs/>
          <w:sz w:val="26"/>
          <w:szCs w:val="26"/>
          <w:lang w:val="es-ES"/>
        </w:rPr>
      </w:pPr>
      <w:r w:rsidRPr="00BA1A71">
        <w:rPr>
          <w:rFonts w:ascii="Times New Roman" w:hAnsi="Times New Roman"/>
          <w:iCs/>
          <w:sz w:val="26"/>
          <w:szCs w:val="26"/>
          <w:lang w:val="es-ES"/>
        </w:rPr>
        <w:t xml:space="preserve">- Trình độ trung cấp: Thời gian đào tạo từ 1 đến 2 năm học (không tính đến học văn hóa đối với đối tượng chưa </w:t>
      </w:r>
      <w:r w:rsidR="002A078A">
        <w:rPr>
          <w:rFonts w:ascii="Times New Roman" w:hAnsi="Times New Roman"/>
          <w:iCs/>
          <w:sz w:val="26"/>
          <w:szCs w:val="26"/>
          <w:lang w:val="es-ES"/>
        </w:rPr>
        <w:t xml:space="preserve">có </w:t>
      </w:r>
      <w:r w:rsidRPr="00BA1A71">
        <w:rPr>
          <w:rFonts w:ascii="Times New Roman" w:hAnsi="Times New Roman"/>
          <w:iCs/>
          <w:sz w:val="26"/>
          <w:szCs w:val="26"/>
          <w:lang w:val="es-ES"/>
        </w:rPr>
        <w:t>bằng T</w:t>
      </w:r>
      <w:r w:rsidR="00F81D33">
        <w:rPr>
          <w:rFonts w:ascii="Times New Roman" w:hAnsi="Times New Roman"/>
          <w:iCs/>
          <w:sz w:val="26"/>
          <w:szCs w:val="26"/>
          <w:lang w:val="es-ES"/>
        </w:rPr>
        <w:t>HPT hoặc tương đương). Đối tượng tuyển sinh</w:t>
      </w:r>
      <w:r w:rsidRPr="00BA1A71">
        <w:rPr>
          <w:rFonts w:ascii="Times New Roman" w:hAnsi="Times New Roman"/>
          <w:iCs/>
          <w:sz w:val="26"/>
          <w:szCs w:val="26"/>
          <w:lang w:val="es-ES"/>
        </w:rPr>
        <w:t>: Tốt nghiệp THCS và tương đương trở lên;</w:t>
      </w:r>
    </w:p>
    <w:p w:rsidR="000F46F4" w:rsidRPr="00BA1A71" w:rsidRDefault="00AE670A" w:rsidP="00E324B5">
      <w:pPr>
        <w:pStyle w:val="BodyTextIndent3"/>
        <w:spacing w:before="100" w:after="100"/>
        <w:ind w:left="0" w:firstLine="567"/>
        <w:rPr>
          <w:rFonts w:ascii="Times New Roman" w:hAnsi="Times New Roman"/>
          <w:iCs/>
          <w:sz w:val="26"/>
          <w:szCs w:val="26"/>
          <w:lang w:val="es-ES"/>
        </w:rPr>
      </w:pPr>
      <w:r w:rsidRPr="00BA1A71">
        <w:rPr>
          <w:rFonts w:ascii="Times New Roman" w:hAnsi="Times New Roman"/>
          <w:iCs/>
          <w:sz w:val="26"/>
          <w:szCs w:val="26"/>
          <w:lang w:val="es-ES"/>
        </w:rPr>
        <w:t xml:space="preserve">- </w:t>
      </w:r>
      <w:r w:rsidR="000F46F4" w:rsidRPr="00BA1A71">
        <w:rPr>
          <w:rFonts w:ascii="Times New Roman" w:hAnsi="Times New Roman"/>
          <w:iCs/>
          <w:sz w:val="26"/>
          <w:szCs w:val="26"/>
          <w:lang w:val="es-ES"/>
        </w:rPr>
        <w:t>Trình độ cao đẳng: Thời gian học từ 2 - 3 năm</w:t>
      </w:r>
      <w:r w:rsidR="00F81D33">
        <w:rPr>
          <w:rFonts w:ascii="Times New Roman" w:hAnsi="Times New Roman"/>
          <w:iCs/>
          <w:sz w:val="26"/>
          <w:szCs w:val="26"/>
          <w:lang w:val="es-ES"/>
        </w:rPr>
        <w:t xml:space="preserve"> </w:t>
      </w:r>
      <w:r w:rsidR="00F81D33" w:rsidRPr="00BA1A71">
        <w:rPr>
          <w:rFonts w:ascii="Times New Roman" w:hAnsi="Times New Roman"/>
          <w:iCs/>
          <w:sz w:val="26"/>
          <w:szCs w:val="26"/>
          <w:lang w:val="es-ES"/>
        </w:rPr>
        <w:t xml:space="preserve">(không tính đến học văn hóa đối với đối tượng chưa </w:t>
      </w:r>
      <w:r w:rsidR="00F81D33">
        <w:rPr>
          <w:rFonts w:ascii="Times New Roman" w:hAnsi="Times New Roman"/>
          <w:iCs/>
          <w:sz w:val="26"/>
          <w:szCs w:val="26"/>
          <w:lang w:val="es-ES"/>
        </w:rPr>
        <w:t xml:space="preserve">có </w:t>
      </w:r>
      <w:r w:rsidR="00F81D33">
        <w:rPr>
          <w:rFonts w:ascii="Times New Roman" w:hAnsi="Times New Roman"/>
          <w:iCs/>
          <w:sz w:val="26"/>
          <w:szCs w:val="26"/>
          <w:lang w:val="es-ES"/>
        </w:rPr>
        <w:t>bằng THPT hoặc tương đương). Đối tượng tuyển sinh</w:t>
      </w:r>
      <w:r w:rsidR="000F46F4" w:rsidRPr="00BA1A71">
        <w:rPr>
          <w:rFonts w:ascii="Times New Roman" w:hAnsi="Times New Roman"/>
          <w:iCs/>
          <w:sz w:val="26"/>
          <w:szCs w:val="26"/>
          <w:lang w:val="es-ES"/>
        </w:rPr>
        <w:t>:</w:t>
      </w:r>
    </w:p>
    <w:p w:rsidR="000F46F4" w:rsidRPr="00BA1A71" w:rsidRDefault="000F46F4" w:rsidP="00E324B5">
      <w:pPr>
        <w:pStyle w:val="BodyTextIndent3"/>
        <w:spacing w:before="100" w:after="100"/>
        <w:ind w:left="0" w:firstLine="567"/>
        <w:rPr>
          <w:rFonts w:ascii="Times New Roman" w:hAnsi="Times New Roman"/>
          <w:iCs/>
          <w:sz w:val="26"/>
          <w:szCs w:val="26"/>
          <w:lang w:val="es-ES"/>
        </w:rPr>
      </w:pPr>
      <w:r w:rsidRPr="00BA1A71">
        <w:rPr>
          <w:rFonts w:ascii="Times New Roman" w:hAnsi="Times New Roman"/>
          <w:iCs/>
          <w:sz w:val="26"/>
          <w:szCs w:val="26"/>
          <w:lang w:val="es-ES"/>
        </w:rPr>
        <w:t xml:space="preserve">(1) </w:t>
      </w:r>
      <w:r w:rsidR="00AE670A" w:rsidRPr="00BA1A71">
        <w:rPr>
          <w:rFonts w:ascii="Times New Roman" w:hAnsi="Times New Roman"/>
          <w:iCs/>
          <w:sz w:val="26"/>
          <w:szCs w:val="26"/>
          <w:lang w:val="es-ES"/>
        </w:rPr>
        <w:t xml:space="preserve">Học sinh đã tốt nghiệp </w:t>
      </w:r>
      <w:r w:rsidR="00C05B2C">
        <w:rPr>
          <w:rFonts w:ascii="Times New Roman" w:hAnsi="Times New Roman"/>
          <w:iCs/>
          <w:sz w:val="26"/>
          <w:szCs w:val="26"/>
          <w:lang w:val="es-ES"/>
        </w:rPr>
        <w:t>THPT</w:t>
      </w:r>
      <w:r w:rsidR="00426C59">
        <w:rPr>
          <w:rFonts w:ascii="Times New Roman" w:hAnsi="Times New Roman"/>
          <w:iCs/>
          <w:sz w:val="26"/>
          <w:szCs w:val="26"/>
          <w:lang w:val="es-ES"/>
        </w:rPr>
        <w:t xml:space="preserve"> hoặc tương đương</w:t>
      </w:r>
      <w:r w:rsidRPr="00BA1A71">
        <w:rPr>
          <w:rFonts w:ascii="Times New Roman" w:hAnsi="Times New Roman"/>
          <w:iCs/>
          <w:sz w:val="26"/>
          <w:szCs w:val="26"/>
          <w:lang w:val="es-ES"/>
        </w:rPr>
        <w:t>;</w:t>
      </w:r>
    </w:p>
    <w:p w:rsidR="00AE670A" w:rsidRPr="00BA1A71" w:rsidRDefault="000F46F4" w:rsidP="00E324B5">
      <w:pPr>
        <w:pStyle w:val="BodyTextIndent3"/>
        <w:spacing w:before="100" w:after="100"/>
        <w:ind w:left="0" w:firstLine="567"/>
        <w:rPr>
          <w:rFonts w:ascii="Times New Roman" w:hAnsi="Times New Roman"/>
          <w:iCs/>
          <w:sz w:val="26"/>
          <w:szCs w:val="26"/>
          <w:lang w:val="es-ES"/>
        </w:rPr>
      </w:pPr>
      <w:r w:rsidRPr="00BA1A71">
        <w:rPr>
          <w:rFonts w:ascii="Times New Roman" w:hAnsi="Times New Roman"/>
          <w:iCs/>
          <w:sz w:val="26"/>
          <w:szCs w:val="26"/>
          <w:lang w:val="es-ES"/>
        </w:rPr>
        <w:t xml:space="preserve">(2) </w:t>
      </w:r>
      <w:bookmarkStart w:id="2" w:name="OLE_LINK27"/>
      <w:bookmarkStart w:id="3" w:name="OLE_LINK28"/>
      <w:r w:rsidR="00E66D42" w:rsidRPr="00F81D33">
        <w:rPr>
          <w:rFonts w:ascii="Times New Roman" w:hAnsi="Times New Roman"/>
          <w:iCs/>
          <w:sz w:val="26"/>
          <w:szCs w:val="26"/>
          <w:lang w:val="es-ES"/>
        </w:rPr>
        <w:t>Người có bằng tốt nghiệp trình độ trung cấp</w:t>
      </w:r>
      <w:bookmarkStart w:id="4" w:name="OLE_LINK11"/>
      <w:bookmarkStart w:id="5" w:name="OLE_LINK12"/>
      <w:r w:rsidR="00E66D42" w:rsidRPr="00F81D33">
        <w:rPr>
          <w:rFonts w:ascii="Times New Roman" w:hAnsi="Times New Roman"/>
          <w:iCs/>
          <w:sz w:val="26"/>
          <w:szCs w:val="26"/>
          <w:lang w:val="es-ES"/>
        </w:rPr>
        <w:t xml:space="preserve"> và có bằng tốt nghiệp trung học phổ thông hoặc đã học </w:t>
      </w:r>
      <w:bookmarkStart w:id="6" w:name="OLE_LINK41"/>
      <w:r w:rsidR="00E66D42" w:rsidRPr="00F81D33">
        <w:rPr>
          <w:rFonts w:ascii="Times New Roman" w:hAnsi="Times New Roman"/>
          <w:iCs/>
          <w:sz w:val="26"/>
          <w:szCs w:val="26"/>
          <w:lang w:val="es-ES"/>
        </w:rPr>
        <w:t xml:space="preserve">và thi đạt yêu cầu </w:t>
      </w:r>
      <w:bookmarkEnd w:id="6"/>
      <w:r w:rsidR="00E66D42" w:rsidRPr="00F81D33">
        <w:rPr>
          <w:rFonts w:ascii="Times New Roman" w:hAnsi="Times New Roman"/>
          <w:iCs/>
          <w:sz w:val="26"/>
          <w:szCs w:val="26"/>
          <w:lang w:val="es-ES"/>
        </w:rPr>
        <w:t>các môn văn hóa trung học phổ thông theo quy định</w:t>
      </w:r>
      <w:bookmarkEnd w:id="2"/>
      <w:bookmarkEnd w:id="3"/>
      <w:bookmarkEnd w:id="4"/>
      <w:bookmarkEnd w:id="5"/>
      <w:r w:rsidR="00E66D42" w:rsidRPr="00F81D33">
        <w:rPr>
          <w:rFonts w:ascii="Times New Roman" w:hAnsi="Times New Roman"/>
          <w:iCs/>
          <w:sz w:val="26"/>
          <w:szCs w:val="26"/>
          <w:lang w:val="es-ES"/>
        </w:rPr>
        <w:t xml:space="preserve"> của Bộ Giáo dục và Đào tạo</w:t>
      </w:r>
      <w:r w:rsidR="00AE670A" w:rsidRPr="00BA1A71">
        <w:rPr>
          <w:rFonts w:ascii="Times New Roman" w:hAnsi="Times New Roman"/>
          <w:iCs/>
          <w:sz w:val="26"/>
          <w:szCs w:val="26"/>
          <w:lang w:val="es-ES"/>
        </w:rPr>
        <w:t>.</w:t>
      </w:r>
    </w:p>
    <w:p w:rsidR="00AE670A" w:rsidRPr="00E324B5" w:rsidRDefault="000F46F4" w:rsidP="00E324B5">
      <w:pPr>
        <w:pStyle w:val="BodyTextIndent3"/>
        <w:spacing w:before="100" w:after="100"/>
        <w:ind w:left="0" w:firstLine="567"/>
        <w:rPr>
          <w:rFonts w:ascii="Times New Roman" w:hAnsi="Times New Roman"/>
          <w:iCs/>
          <w:sz w:val="26"/>
          <w:szCs w:val="26"/>
          <w:lang w:val="es-ES"/>
        </w:rPr>
      </w:pPr>
      <w:r w:rsidRPr="00426C59">
        <w:rPr>
          <w:rFonts w:ascii="Times New Roman" w:hAnsi="Times New Roman"/>
          <w:iCs/>
          <w:sz w:val="26"/>
          <w:szCs w:val="26"/>
          <w:lang w:val="es-ES"/>
        </w:rPr>
        <w:t xml:space="preserve">(3) </w:t>
      </w:r>
      <w:r w:rsidR="00AE670A" w:rsidRPr="00426C59">
        <w:rPr>
          <w:rFonts w:ascii="Times New Roman" w:hAnsi="Times New Roman"/>
          <w:iCs/>
          <w:sz w:val="26"/>
          <w:szCs w:val="26"/>
          <w:lang w:val="es-ES"/>
        </w:rPr>
        <w:t>Học</w:t>
      </w:r>
      <w:r w:rsidRPr="00426C59">
        <w:rPr>
          <w:rFonts w:ascii="Times New Roman" w:hAnsi="Times New Roman"/>
          <w:iCs/>
          <w:sz w:val="26"/>
          <w:szCs w:val="26"/>
          <w:lang w:val="es-ES"/>
        </w:rPr>
        <w:t xml:space="preserve"> sinh tốt nghiệp THCS</w:t>
      </w:r>
      <w:r w:rsidR="00AE670A" w:rsidRPr="00426C59">
        <w:rPr>
          <w:rFonts w:ascii="Times New Roman" w:hAnsi="Times New Roman"/>
          <w:iCs/>
          <w:sz w:val="26"/>
          <w:szCs w:val="26"/>
          <w:lang w:val="es-ES"/>
        </w:rPr>
        <w:t xml:space="preserve"> nhưng có nguyện vọng học liên thông lên trình độ cao đẳng phải học </w:t>
      </w:r>
      <w:r w:rsidR="007F03F3" w:rsidRPr="00F81D33">
        <w:rPr>
          <w:rFonts w:ascii="Times New Roman" w:hAnsi="Times New Roman"/>
          <w:iCs/>
          <w:sz w:val="26"/>
          <w:szCs w:val="26"/>
          <w:lang w:val="es-ES"/>
        </w:rPr>
        <w:t>và t</w:t>
      </w:r>
      <w:bookmarkStart w:id="7" w:name="_GoBack"/>
      <w:bookmarkEnd w:id="7"/>
      <w:r w:rsidR="007F03F3" w:rsidRPr="00F81D33">
        <w:rPr>
          <w:rFonts w:ascii="Times New Roman" w:hAnsi="Times New Roman"/>
          <w:iCs/>
          <w:sz w:val="26"/>
          <w:szCs w:val="26"/>
          <w:lang w:val="es-ES"/>
        </w:rPr>
        <w:t>hi đạt yêu cầu các</w:t>
      </w:r>
      <w:r w:rsidR="00AE670A" w:rsidRPr="00426C59">
        <w:rPr>
          <w:rFonts w:ascii="Times New Roman" w:hAnsi="Times New Roman"/>
          <w:iCs/>
          <w:sz w:val="26"/>
          <w:szCs w:val="26"/>
          <w:lang w:val="es-ES"/>
        </w:rPr>
        <w:t xml:space="preserve"> </w:t>
      </w:r>
      <w:r w:rsidR="00426C59" w:rsidRPr="00426C59">
        <w:rPr>
          <w:rFonts w:ascii="Times New Roman" w:hAnsi="Times New Roman"/>
          <w:iCs/>
          <w:sz w:val="26"/>
          <w:szCs w:val="26"/>
          <w:lang w:val="es-ES"/>
        </w:rPr>
        <w:t>các môn văn hóa THPT</w:t>
      </w:r>
      <w:r w:rsidR="00EA59D5">
        <w:rPr>
          <w:rFonts w:ascii="Times New Roman" w:hAnsi="Times New Roman"/>
          <w:iCs/>
          <w:sz w:val="26"/>
          <w:szCs w:val="26"/>
          <w:lang w:val="es-ES"/>
        </w:rPr>
        <w:t xml:space="preserve"> theo quy định của Bộ Giáo dục và Đào tạo</w:t>
      </w:r>
      <w:r w:rsidR="00426C59" w:rsidRPr="00426C59">
        <w:rPr>
          <w:rFonts w:ascii="Times New Roman" w:hAnsi="Times New Roman"/>
          <w:iCs/>
          <w:sz w:val="26"/>
          <w:szCs w:val="26"/>
          <w:lang w:val="es-ES"/>
        </w:rPr>
        <w:t xml:space="preserve"> </w:t>
      </w:r>
      <w:r w:rsidR="00AF3DC9">
        <w:rPr>
          <w:rFonts w:ascii="Times New Roman" w:hAnsi="Times New Roman"/>
          <w:iCs/>
          <w:sz w:val="26"/>
          <w:szCs w:val="26"/>
          <w:lang w:val="es-ES"/>
        </w:rPr>
        <w:t>và có bằng tốt nghiệp</w:t>
      </w:r>
      <w:r w:rsidR="002E67CD">
        <w:rPr>
          <w:rFonts w:ascii="Times New Roman" w:hAnsi="Times New Roman"/>
          <w:iCs/>
          <w:sz w:val="26"/>
          <w:szCs w:val="26"/>
          <w:lang w:val="es-ES"/>
        </w:rPr>
        <w:t xml:space="preserve"> trình độ trung cấp</w:t>
      </w:r>
      <w:r w:rsidRPr="00426C59">
        <w:rPr>
          <w:rFonts w:ascii="Times New Roman" w:hAnsi="Times New Roman"/>
          <w:iCs/>
          <w:sz w:val="26"/>
          <w:szCs w:val="26"/>
          <w:lang w:val="es-ES"/>
        </w:rPr>
        <w:t>.</w:t>
      </w:r>
    </w:p>
    <w:sectPr w:rsidR="00AE670A" w:rsidRPr="00E324B5" w:rsidSect="000F46F4">
      <w:headerReference w:type="default" r:id="rId8"/>
      <w:footerReference w:type="even" r:id="rId9"/>
      <w:footerReference w:type="default" r:id="rId10"/>
      <w:pgSz w:w="11907" w:h="16840" w:code="9"/>
      <w:pgMar w:top="851"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4F6" w:rsidRDefault="007324F6">
      <w:r>
        <w:separator/>
      </w:r>
    </w:p>
  </w:endnote>
  <w:endnote w:type="continuationSeparator" w:id="0">
    <w:p w:rsidR="007324F6" w:rsidRDefault="0073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2B" w:rsidRDefault="00BB5D2B" w:rsidP="004A22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5D2B" w:rsidRDefault="00BB5D2B" w:rsidP="004A22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2B" w:rsidRDefault="00BB5D2B" w:rsidP="004A22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4F6" w:rsidRDefault="007324F6">
      <w:r>
        <w:separator/>
      </w:r>
    </w:p>
  </w:footnote>
  <w:footnote w:type="continuationSeparator" w:id="0">
    <w:p w:rsidR="007324F6" w:rsidRDefault="00732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123962"/>
      <w:docPartObj>
        <w:docPartGallery w:val="Page Numbers (Top of Page)"/>
        <w:docPartUnique/>
      </w:docPartObj>
    </w:sdtPr>
    <w:sdtEndPr>
      <w:rPr>
        <w:noProof/>
      </w:rPr>
    </w:sdtEndPr>
    <w:sdtContent>
      <w:p w:rsidR="00E324B5" w:rsidRDefault="00E324B5">
        <w:pPr>
          <w:pStyle w:val="Header"/>
          <w:jc w:val="center"/>
        </w:pPr>
        <w:r>
          <w:fldChar w:fldCharType="begin"/>
        </w:r>
        <w:r>
          <w:instrText xml:space="preserve"> PAGE   \* MERGEFORMAT </w:instrText>
        </w:r>
        <w:r>
          <w:fldChar w:fldCharType="separate"/>
        </w:r>
        <w:r w:rsidR="00DC23A3">
          <w:rPr>
            <w:noProof/>
          </w:rPr>
          <w:t>2</w:t>
        </w:r>
        <w:r>
          <w:rPr>
            <w:noProof/>
          </w:rPr>
          <w:fldChar w:fldCharType="end"/>
        </w:r>
      </w:p>
    </w:sdtContent>
  </w:sdt>
  <w:p w:rsidR="00E324B5" w:rsidRDefault="00E324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0C"/>
    <w:rsid w:val="0001028A"/>
    <w:rsid w:val="000151AF"/>
    <w:rsid w:val="00020DEA"/>
    <w:rsid w:val="0002598B"/>
    <w:rsid w:val="00034E34"/>
    <w:rsid w:val="00040979"/>
    <w:rsid w:val="00044774"/>
    <w:rsid w:val="00050569"/>
    <w:rsid w:val="00055092"/>
    <w:rsid w:val="00056DAA"/>
    <w:rsid w:val="00057567"/>
    <w:rsid w:val="00064AED"/>
    <w:rsid w:val="0007155D"/>
    <w:rsid w:val="000746EC"/>
    <w:rsid w:val="00074EFF"/>
    <w:rsid w:val="00080D7C"/>
    <w:rsid w:val="0008467D"/>
    <w:rsid w:val="000878EE"/>
    <w:rsid w:val="000A1846"/>
    <w:rsid w:val="000A6337"/>
    <w:rsid w:val="000C6A1C"/>
    <w:rsid w:val="000C742D"/>
    <w:rsid w:val="000D6BE5"/>
    <w:rsid w:val="000E6C4A"/>
    <w:rsid w:val="000F46F4"/>
    <w:rsid w:val="000F5111"/>
    <w:rsid w:val="0010340C"/>
    <w:rsid w:val="001052C5"/>
    <w:rsid w:val="00106EB1"/>
    <w:rsid w:val="00110E12"/>
    <w:rsid w:val="00117C6F"/>
    <w:rsid w:val="00123CB4"/>
    <w:rsid w:val="0012622C"/>
    <w:rsid w:val="00126843"/>
    <w:rsid w:val="00141D57"/>
    <w:rsid w:val="00142246"/>
    <w:rsid w:val="001448B3"/>
    <w:rsid w:val="00150AC6"/>
    <w:rsid w:val="00151463"/>
    <w:rsid w:val="00154D4C"/>
    <w:rsid w:val="00154DED"/>
    <w:rsid w:val="001550A4"/>
    <w:rsid w:val="00156E7A"/>
    <w:rsid w:val="00161554"/>
    <w:rsid w:val="00177141"/>
    <w:rsid w:val="001912C1"/>
    <w:rsid w:val="001A53C9"/>
    <w:rsid w:val="001B7F2A"/>
    <w:rsid w:val="001D166A"/>
    <w:rsid w:val="001E174C"/>
    <w:rsid w:val="001E333F"/>
    <w:rsid w:val="002107BA"/>
    <w:rsid w:val="00210D00"/>
    <w:rsid w:val="00211D3F"/>
    <w:rsid w:val="00221093"/>
    <w:rsid w:val="00223221"/>
    <w:rsid w:val="0022341E"/>
    <w:rsid w:val="002244E9"/>
    <w:rsid w:val="00232F6F"/>
    <w:rsid w:val="00234C8F"/>
    <w:rsid w:val="00235DBA"/>
    <w:rsid w:val="00235DFC"/>
    <w:rsid w:val="00246984"/>
    <w:rsid w:val="002527F1"/>
    <w:rsid w:val="00260FC4"/>
    <w:rsid w:val="002610A9"/>
    <w:rsid w:val="00263109"/>
    <w:rsid w:val="00264145"/>
    <w:rsid w:val="00267EAE"/>
    <w:rsid w:val="00283192"/>
    <w:rsid w:val="002843FE"/>
    <w:rsid w:val="002921DA"/>
    <w:rsid w:val="0029296D"/>
    <w:rsid w:val="00296282"/>
    <w:rsid w:val="002A078A"/>
    <w:rsid w:val="002B2127"/>
    <w:rsid w:val="002B5E11"/>
    <w:rsid w:val="002C59B4"/>
    <w:rsid w:val="002E67CD"/>
    <w:rsid w:val="00301F07"/>
    <w:rsid w:val="00302E3A"/>
    <w:rsid w:val="003134C0"/>
    <w:rsid w:val="003212C6"/>
    <w:rsid w:val="003355BB"/>
    <w:rsid w:val="00335AAC"/>
    <w:rsid w:val="00353291"/>
    <w:rsid w:val="00365636"/>
    <w:rsid w:val="00376324"/>
    <w:rsid w:val="00397790"/>
    <w:rsid w:val="003A70CC"/>
    <w:rsid w:val="003C3C2F"/>
    <w:rsid w:val="003C7651"/>
    <w:rsid w:val="003D5EB0"/>
    <w:rsid w:val="003F2D70"/>
    <w:rsid w:val="004006DA"/>
    <w:rsid w:val="00402B62"/>
    <w:rsid w:val="00404C18"/>
    <w:rsid w:val="004168BA"/>
    <w:rsid w:val="004206DB"/>
    <w:rsid w:val="00426C55"/>
    <w:rsid w:val="00426C59"/>
    <w:rsid w:val="00434223"/>
    <w:rsid w:val="004422C4"/>
    <w:rsid w:val="004444C1"/>
    <w:rsid w:val="00450030"/>
    <w:rsid w:val="004500FE"/>
    <w:rsid w:val="00452919"/>
    <w:rsid w:val="004729B9"/>
    <w:rsid w:val="00472E6A"/>
    <w:rsid w:val="0047638A"/>
    <w:rsid w:val="00484BCF"/>
    <w:rsid w:val="0048673B"/>
    <w:rsid w:val="004A22F9"/>
    <w:rsid w:val="004A292C"/>
    <w:rsid w:val="004A59FB"/>
    <w:rsid w:val="004A79AE"/>
    <w:rsid w:val="004B15B0"/>
    <w:rsid w:val="004B6771"/>
    <w:rsid w:val="004C146D"/>
    <w:rsid w:val="004D4952"/>
    <w:rsid w:val="004D6A2F"/>
    <w:rsid w:val="004D7FCB"/>
    <w:rsid w:val="004E2A88"/>
    <w:rsid w:val="004E4C0B"/>
    <w:rsid w:val="004F26CE"/>
    <w:rsid w:val="0050037E"/>
    <w:rsid w:val="005366DE"/>
    <w:rsid w:val="00542501"/>
    <w:rsid w:val="005562EC"/>
    <w:rsid w:val="00560B40"/>
    <w:rsid w:val="00566805"/>
    <w:rsid w:val="005754F1"/>
    <w:rsid w:val="00581250"/>
    <w:rsid w:val="00581D5A"/>
    <w:rsid w:val="005918DD"/>
    <w:rsid w:val="00596ACE"/>
    <w:rsid w:val="005A772F"/>
    <w:rsid w:val="005B1585"/>
    <w:rsid w:val="005B3936"/>
    <w:rsid w:val="005C301F"/>
    <w:rsid w:val="005C468B"/>
    <w:rsid w:val="005D0DE4"/>
    <w:rsid w:val="005D1E4B"/>
    <w:rsid w:val="005D62B3"/>
    <w:rsid w:val="005E668A"/>
    <w:rsid w:val="005F2F0A"/>
    <w:rsid w:val="0060651D"/>
    <w:rsid w:val="006135C2"/>
    <w:rsid w:val="00621F55"/>
    <w:rsid w:val="006334A5"/>
    <w:rsid w:val="00633E79"/>
    <w:rsid w:val="006403D5"/>
    <w:rsid w:val="00642E0F"/>
    <w:rsid w:val="006463BF"/>
    <w:rsid w:val="00652D66"/>
    <w:rsid w:val="00661304"/>
    <w:rsid w:val="00662D02"/>
    <w:rsid w:val="00665C63"/>
    <w:rsid w:val="00667439"/>
    <w:rsid w:val="00681AAA"/>
    <w:rsid w:val="00683DE5"/>
    <w:rsid w:val="00684C05"/>
    <w:rsid w:val="006903BF"/>
    <w:rsid w:val="00690DE5"/>
    <w:rsid w:val="006925EA"/>
    <w:rsid w:val="00692ADD"/>
    <w:rsid w:val="006A630A"/>
    <w:rsid w:val="006C3034"/>
    <w:rsid w:val="006C7E9B"/>
    <w:rsid w:val="006D592C"/>
    <w:rsid w:val="006D7ED2"/>
    <w:rsid w:val="006E04B1"/>
    <w:rsid w:val="006E7E85"/>
    <w:rsid w:val="006F1037"/>
    <w:rsid w:val="006F3F58"/>
    <w:rsid w:val="006F47B3"/>
    <w:rsid w:val="006F64D7"/>
    <w:rsid w:val="00703EE3"/>
    <w:rsid w:val="00712740"/>
    <w:rsid w:val="0071378B"/>
    <w:rsid w:val="00713871"/>
    <w:rsid w:val="00721AD5"/>
    <w:rsid w:val="00730262"/>
    <w:rsid w:val="007310A6"/>
    <w:rsid w:val="007324F6"/>
    <w:rsid w:val="00735E24"/>
    <w:rsid w:val="0077012F"/>
    <w:rsid w:val="0078122D"/>
    <w:rsid w:val="007914AC"/>
    <w:rsid w:val="00791661"/>
    <w:rsid w:val="0079179B"/>
    <w:rsid w:val="0079633F"/>
    <w:rsid w:val="007A0C7E"/>
    <w:rsid w:val="007A5AEC"/>
    <w:rsid w:val="007B4EE7"/>
    <w:rsid w:val="007B6546"/>
    <w:rsid w:val="007B7FA9"/>
    <w:rsid w:val="007C26BD"/>
    <w:rsid w:val="007D4665"/>
    <w:rsid w:val="007D5076"/>
    <w:rsid w:val="007E1A75"/>
    <w:rsid w:val="007E5624"/>
    <w:rsid w:val="007F03F3"/>
    <w:rsid w:val="007F617F"/>
    <w:rsid w:val="007F78F3"/>
    <w:rsid w:val="00802305"/>
    <w:rsid w:val="00802DE7"/>
    <w:rsid w:val="008212AA"/>
    <w:rsid w:val="0082355A"/>
    <w:rsid w:val="00831D5E"/>
    <w:rsid w:val="008365BD"/>
    <w:rsid w:val="00836D05"/>
    <w:rsid w:val="0084590C"/>
    <w:rsid w:val="008517C3"/>
    <w:rsid w:val="0085197E"/>
    <w:rsid w:val="00853C54"/>
    <w:rsid w:val="00855B97"/>
    <w:rsid w:val="00857B87"/>
    <w:rsid w:val="008679DE"/>
    <w:rsid w:val="00870A14"/>
    <w:rsid w:val="0087280E"/>
    <w:rsid w:val="00874C38"/>
    <w:rsid w:val="008773C4"/>
    <w:rsid w:val="008937CF"/>
    <w:rsid w:val="0089669C"/>
    <w:rsid w:val="008A71FD"/>
    <w:rsid w:val="008B4FAA"/>
    <w:rsid w:val="008C3E0D"/>
    <w:rsid w:val="008D3769"/>
    <w:rsid w:val="008D6892"/>
    <w:rsid w:val="008E62A5"/>
    <w:rsid w:val="008F0961"/>
    <w:rsid w:val="008F26CB"/>
    <w:rsid w:val="009159D0"/>
    <w:rsid w:val="009169E9"/>
    <w:rsid w:val="0092494F"/>
    <w:rsid w:val="00930AA5"/>
    <w:rsid w:val="00930E07"/>
    <w:rsid w:val="00932829"/>
    <w:rsid w:val="00942506"/>
    <w:rsid w:val="00953908"/>
    <w:rsid w:val="009722E6"/>
    <w:rsid w:val="00986EF7"/>
    <w:rsid w:val="00987DFC"/>
    <w:rsid w:val="0099552A"/>
    <w:rsid w:val="00997F4E"/>
    <w:rsid w:val="009A3212"/>
    <w:rsid w:val="009A625E"/>
    <w:rsid w:val="009A6A43"/>
    <w:rsid w:val="009B693B"/>
    <w:rsid w:val="009D3B40"/>
    <w:rsid w:val="009E3869"/>
    <w:rsid w:val="009E4ABF"/>
    <w:rsid w:val="009F449F"/>
    <w:rsid w:val="00A05C31"/>
    <w:rsid w:val="00A202C2"/>
    <w:rsid w:val="00A20F69"/>
    <w:rsid w:val="00A22554"/>
    <w:rsid w:val="00A32FE2"/>
    <w:rsid w:val="00A43FA9"/>
    <w:rsid w:val="00A60927"/>
    <w:rsid w:val="00A65F88"/>
    <w:rsid w:val="00A8572D"/>
    <w:rsid w:val="00AA7B71"/>
    <w:rsid w:val="00AB7AA5"/>
    <w:rsid w:val="00AB7E04"/>
    <w:rsid w:val="00AC0E66"/>
    <w:rsid w:val="00AE38A9"/>
    <w:rsid w:val="00AE437E"/>
    <w:rsid w:val="00AE580C"/>
    <w:rsid w:val="00AE670A"/>
    <w:rsid w:val="00AF3DC9"/>
    <w:rsid w:val="00B02729"/>
    <w:rsid w:val="00B0743E"/>
    <w:rsid w:val="00B07598"/>
    <w:rsid w:val="00B15ABA"/>
    <w:rsid w:val="00B3173E"/>
    <w:rsid w:val="00B505A0"/>
    <w:rsid w:val="00B541A4"/>
    <w:rsid w:val="00B66F4E"/>
    <w:rsid w:val="00B80DC5"/>
    <w:rsid w:val="00B87AEE"/>
    <w:rsid w:val="00B87C74"/>
    <w:rsid w:val="00B90626"/>
    <w:rsid w:val="00B95340"/>
    <w:rsid w:val="00B97D75"/>
    <w:rsid w:val="00BA1A71"/>
    <w:rsid w:val="00BA1F6E"/>
    <w:rsid w:val="00BA41EE"/>
    <w:rsid w:val="00BB5D2B"/>
    <w:rsid w:val="00BC05C1"/>
    <w:rsid w:val="00BC3A50"/>
    <w:rsid w:val="00BC4A33"/>
    <w:rsid w:val="00BD3338"/>
    <w:rsid w:val="00BD52A4"/>
    <w:rsid w:val="00BD58ED"/>
    <w:rsid w:val="00BD59CE"/>
    <w:rsid w:val="00BD7A3C"/>
    <w:rsid w:val="00BE2EC7"/>
    <w:rsid w:val="00BF101E"/>
    <w:rsid w:val="00BF2E14"/>
    <w:rsid w:val="00C03F68"/>
    <w:rsid w:val="00C05B2C"/>
    <w:rsid w:val="00C06150"/>
    <w:rsid w:val="00C2212B"/>
    <w:rsid w:val="00C223BA"/>
    <w:rsid w:val="00C26D38"/>
    <w:rsid w:val="00C27B3E"/>
    <w:rsid w:val="00C332E4"/>
    <w:rsid w:val="00C3580E"/>
    <w:rsid w:val="00C40C12"/>
    <w:rsid w:val="00C41DD8"/>
    <w:rsid w:val="00C54FCC"/>
    <w:rsid w:val="00C83043"/>
    <w:rsid w:val="00C86792"/>
    <w:rsid w:val="00C87620"/>
    <w:rsid w:val="00C9696B"/>
    <w:rsid w:val="00CA2ACC"/>
    <w:rsid w:val="00CB47E6"/>
    <w:rsid w:val="00CB628A"/>
    <w:rsid w:val="00CC284B"/>
    <w:rsid w:val="00CC371C"/>
    <w:rsid w:val="00CC712A"/>
    <w:rsid w:val="00CC7B55"/>
    <w:rsid w:val="00CD0BCB"/>
    <w:rsid w:val="00CD221F"/>
    <w:rsid w:val="00CD7F55"/>
    <w:rsid w:val="00CE37E3"/>
    <w:rsid w:val="00CF04EE"/>
    <w:rsid w:val="00CF5C97"/>
    <w:rsid w:val="00CF6325"/>
    <w:rsid w:val="00D009B6"/>
    <w:rsid w:val="00D06CB9"/>
    <w:rsid w:val="00D13543"/>
    <w:rsid w:val="00D17DFD"/>
    <w:rsid w:val="00D273AE"/>
    <w:rsid w:val="00D456B0"/>
    <w:rsid w:val="00D4659D"/>
    <w:rsid w:val="00D53257"/>
    <w:rsid w:val="00D60501"/>
    <w:rsid w:val="00D61E11"/>
    <w:rsid w:val="00D66637"/>
    <w:rsid w:val="00D82CAF"/>
    <w:rsid w:val="00D918E8"/>
    <w:rsid w:val="00D919C5"/>
    <w:rsid w:val="00DA48BD"/>
    <w:rsid w:val="00DB0A5B"/>
    <w:rsid w:val="00DC018E"/>
    <w:rsid w:val="00DC23A3"/>
    <w:rsid w:val="00DC3A20"/>
    <w:rsid w:val="00DC511C"/>
    <w:rsid w:val="00DE4544"/>
    <w:rsid w:val="00E0036D"/>
    <w:rsid w:val="00E009C4"/>
    <w:rsid w:val="00E01A4D"/>
    <w:rsid w:val="00E0338C"/>
    <w:rsid w:val="00E044D7"/>
    <w:rsid w:val="00E25363"/>
    <w:rsid w:val="00E324B5"/>
    <w:rsid w:val="00E402F3"/>
    <w:rsid w:val="00E42CD4"/>
    <w:rsid w:val="00E50EFC"/>
    <w:rsid w:val="00E567E9"/>
    <w:rsid w:val="00E56D3C"/>
    <w:rsid w:val="00E66D42"/>
    <w:rsid w:val="00E75862"/>
    <w:rsid w:val="00E849D2"/>
    <w:rsid w:val="00EA59D5"/>
    <w:rsid w:val="00ED0B71"/>
    <w:rsid w:val="00ED608A"/>
    <w:rsid w:val="00EE0433"/>
    <w:rsid w:val="00EE04A9"/>
    <w:rsid w:val="00EE0D0E"/>
    <w:rsid w:val="00EE37BC"/>
    <w:rsid w:val="00EF0002"/>
    <w:rsid w:val="00EF0C16"/>
    <w:rsid w:val="00EF210F"/>
    <w:rsid w:val="00EF2719"/>
    <w:rsid w:val="00F00421"/>
    <w:rsid w:val="00F0280E"/>
    <w:rsid w:val="00F10A76"/>
    <w:rsid w:val="00F21711"/>
    <w:rsid w:val="00F22909"/>
    <w:rsid w:val="00F23832"/>
    <w:rsid w:val="00F26432"/>
    <w:rsid w:val="00F328A6"/>
    <w:rsid w:val="00F33732"/>
    <w:rsid w:val="00F34C9F"/>
    <w:rsid w:val="00F51FF9"/>
    <w:rsid w:val="00F540FE"/>
    <w:rsid w:val="00F615C5"/>
    <w:rsid w:val="00F6398F"/>
    <w:rsid w:val="00F77B4D"/>
    <w:rsid w:val="00F816B0"/>
    <w:rsid w:val="00F81D33"/>
    <w:rsid w:val="00F83741"/>
    <w:rsid w:val="00F83E31"/>
    <w:rsid w:val="00F936BA"/>
    <w:rsid w:val="00FA7B67"/>
    <w:rsid w:val="00FB29EC"/>
    <w:rsid w:val="00FC1E1E"/>
    <w:rsid w:val="00FE0F0B"/>
    <w:rsid w:val="00FE4749"/>
    <w:rsid w:val="00FE7209"/>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BA097"/>
  <w15:docId w15:val="{A6CFA304-F2D9-4CB4-BB15-FB2A4184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lang w:eastAsia="ko-KR"/>
    </w:rPr>
  </w:style>
  <w:style w:type="paragraph" w:styleId="Heading2">
    <w:name w:val="heading 2"/>
    <w:basedOn w:val="Normal"/>
    <w:next w:val="Normal"/>
    <w:qFormat/>
    <w:rsid w:val="00B15ABA"/>
    <w:pPr>
      <w:keepNext/>
      <w:jc w:val="right"/>
      <w:outlineLvl w:val="1"/>
    </w:pPr>
    <w:rPr>
      <w:rFonts w:eastAsia="Times New Roman"/>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5AB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234C8F"/>
    <w:pPr>
      <w:spacing w:after="160" w:line="240" w:lineRule="exact"/>
    </w:pPr>
    <w:rPr>
      <w:rFonts w:ascii="Arial" w:eastAsia="Times New Roman" w:hAnsi="Arial" w:cs="Arial"/>
      <w:sz w:val="22"/>
      <w:szCs w:val="22"/>
      <w:lang w:eastAsia="en-US"/>
    </w:rPr>
  </w:style>
  <w:style w:type="paragraph" w:styleId="Footer">
    <w:name w:val="footer"/>
    <w:basedOn w:val="Normal"/>
    <w:rsid w:val="00B90626"/>
    <w:pPr>
      <w:tabs>
        <w:tab w:val="center" w:pos="4320"/>
        <w:tab w:val="right" w:pos="8640"/>
      </w:tabs>
    </w:pPr>
  </w:style>
  <w:style w:type="character" w:styleId="PageNumber">
    <w:name w:val="page number"/>
    <w:basedOn w:val="DefaultParagraphFont"/>
    <w:rsid w:val="00B90626"/>
  </w:style>
  <w:style w:type="paragraph" w:styleId="BalloonText">
    <w:name w:val="Balloon Text"/>
    <w:basedOn w:val="Normal"/>
    <w:link w:val="BalloonTextChar"/>
    <w:rsid w:val="0010340C"/>
    <w:rPr>
      <w:rFonts w:ascii="Tahoma" w:hAnsi="Tahoma" w:cs="Tahoma"/>
      <w:sz w:val="16"/>
      <w:szCs w:val="16"/>
    </w:rPr>
  </w:style>
  <w:style w:type="character" w:customStyle="1" w:styleId="BalloonTextChar">
    <w:name w:val="Balloon Text Char"/>
    <w:basedOn w:val="DefaultParagraphFont"/>
    <w:link w:val="BalloonText"/>
    <w:rsid w:val="0010340C"/>
    <w:rPr>
      <w:rFonts w:ascii="Tahoma" w:hAnsi="Tahoma" w:cs="Tahoma"/>
      <w:sz w:val="16"/>
      <w:szCs w:val="16"/>
      <w:lang w:eastAsia="ko-KR"/>
    </w:rPr>
  </w:style>
  <w:style w:type="paragraph" w:styleId="NormalWeb">
    <w:name w:val="Normal (Web)"/>
    <w:basedOn w:val="Normal"/>
    <w:uiPriority w:val="99"/>
    <w:unhideWhenUsed/>
    <w:rsid w:val="0010340C"/>
    <w:pPr>
      <w:spacing w:before="100" w:beforeAutospacing="1" w:after="100" w:afterAutospacing="1"/>
    </w:pPr>
    <w:rPr>
      <w:rFonts w:eastAsia="Times New Roman"/>
      <w:sz w:val="24"/>
      <w:szCs w:val="24"/>
      <w:lang w:eastAsia="en-US"/>
    </w:rPr>
  </w:style>
  <w:style w:type="character" w:styleId="Hyperlink">
    <w:name w:val="Hyperlink"/>
    <w:basedOn w:val="DefaultParagraphFont"/>
    <w:uiPriority w:val="99"/>
    <w:unhideWhenUsed/>
    <w:rsid w:val="00DB0A5B"/>
    <w:rPr>
      <w:color w:val="0000FF" w:themeColor="hyperlink"/>
      <w:u w:val="single"/>
    </w:rPr>
  </w:style>
  <w:style w:type="paragraph" w:styleId="BodyTextIndent3">
    <w:name w:val="Body Text Indent 3"/>
    <w:basedOn w:val="Normal"/>
    <w:link w:val="BodyTextIndent3Char"/>
    <w:rsid w:val="0099552A"/>
    <w:pPr>
      <w:tabs>
        <w:tab w:val="center" w:pos="5387"/>
      </w:tabs>
      <w:spacing w:before="120"/>
      <w:ind w:left="720"/>
      <w:jc w:val="both"/>
    </w:pPr>
    <w:rPr>
      <w:rFonts w:ascii=".VnTime" w:eastAsia="Times New Roman" w:hAnsi=".VnTime"/>
      <w:szCs w:val="20"/>
      <w:lang w:eastAsia="en-US"/>
    </w:rPr>
  </w:style>
  <w:style w:type="character" w:customStyle="1" w:styleId="BodyTextIndent3Char">
    <w:name w:val="Body Text Indent 3 Char"/>
    <w:basedOn w:val="DefaultParagraphFont"/>
    <w:link w:val="BodyTextIndent3"/>
    <w:rsid w:val="0099552A"/>
    <w:rPr>
      <w:rFonts w:ascii=".VnTime" w:eastAsia="Times New Roman" w:hAnsi=".VnTime"/>
      <w:sz w:val="28"/>
    </w:rPr>
  </w:style>
  <w:style w:type="paragraph" w:styleId="Header">
    <w:name w:val="header"/>
    <w:basedOn w:val="Normal"/>
    <w:link w:val="HeaderChar"/>
    <w:uiPriority w:val="99"/>
    <w:rsid w:val="00E324B5"/>
    <w:pPr>
      <w:tabs>
        <w:tab w:val="center" w:pos="4680"/>
        <w:tab w:val="right" w:pos="9360"/>
      </w:tabs>
    </w:pPr>
  </w:style>
  <w:style w:type="character" w:customStyle="1" w:styleId="HeaderChar">
    <w:name w:val="Header Char"/>
    <w:basedOn w:val="DefaultParagraphFont"/>
    <w:link w:val="Header"/>
    <w:uiPriority w:val="99"/>
    <w:rsid w:val="00E324B5"/>
    <w:rPr>
      <w:sz w:val="28"/>
      <w:szCs w:val="28"/>
      <w:lang w:eastAsia="ko-KR"/>
    </w:rPr>
  </w:style>
  <w:style w:type="paragraph" w:styleId="ListParagraph">
    <w:name w:val="List Paragraph"/>
    <w:basedOn w:val="Normal"/>
    <w:uiPriority w:val="34"/>
    <w:qFormat/>
    <w:rsid w:val="00972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tuyensinh.gdnn.gov.v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dnn.gov.v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au%20the%20thuc%20VBDT\Chung\Van%20ban%20phap%20luat\Thong%20tu%20ban%20hanh%20kem%20the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Thong tu ban hanh kem theo</Template>
  <TotalTime>1</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BỘ LAO ĐỘNG - TH¬ƯƠNG BINH</vt:lpstr>
    </vt:vector>
  </TitlesOfParts>
  <Company>Truong THPT Nguyen Gia Thieu</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LAO ĐỘNG - TH¬ƯƠNG BINH</dc:title>
  <dc:creator>Vũ Xuân Hùng</dc:creator>
  <cp:lastModifiedBy>Hung Vu</cp:lastModifiedBy>
  <cp:revision>2</cp:revision>
  <cp:lastPrinted>2019-04-04T06:20:00Z</cp:lastPrinted>
  <dcterms:created xsi:type="dcterms:W3CDTF">2019-04-04T14:48:00Z</dcterms:created>
  <dcterms:modified xsi:type="dcterms:W3CDTF">2019-04-04T14:48:00Z</dcterms:modified>
</cp:coreProperties>
</file>